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DF4E" w14:textId="6BA94BED" w:rsidR="00457459" w:rsidRPr="00CA0A5A" w:rsidRDefault="00465193" w:rsidP="002777E2">
      <w:pPr>
        <w:pStyle w:val="11"/>
        <w:tabs>
          <w:tab w:val="left" w:pos="5040"/>
        </w:tabs>
        <w:adjustRightInd w:val="0"/>
        <w:snapToGrid w:val="0"/>
        <w:spacing w:line="360" w:lineRule="auto"/>
        <w:rPr>
          <w:rFonts w:eastAsia="ＭＳ 明朝"/>
          <w:sz w:val="32"/>
          <w:szCs w:val="32"/>
          <w:lang w:eastAsia="ja-JP"/>
        </w:rPr>
      </w:pPr>
      <w:r>
        <w:rPr>
          <w:rFonts w:eastAsia="ＭＳ 明朝" w:hint="eastAsia"/>
          <w:sz w:val="32"/>
          <w:szCs w:val="32"/>
          <w:lang w:eastAsia="ja-JP"/>
        </w:rPr>
        <w:t xml:space="preserve">Type the </w:t>
      </w:r>
      <w:r w:rsidR="002D006F">
        <w:rPr>
          <w:rFonts w:eastAsia="ＭＳ 明朝"/>
          <w:sz w:val="32"/>
          <w:szCs w:val="32"/>
          <w:lang w:eastAsia="ja-JP"/>
        </w:rPr>
        <w:t xml:space="preserve">Main </w:t>
      </w:r>
      <w:r w:rsidR="00E656B4" w:rsidRPr="00CA0A5A">
        <w:rPr>
          <w:sz w:val="32"/>
          <w:szCs w:val="32"/>
        </w:rPr>
        <w:t>T</w:t>
      </w:r>
      <w:r w:rsidR="00E656B4" w:rsidRPr="00CA0A5A">
        <w:rPr>
          <w:rFonts w:eastAsia="ＭＳ 明朝"/>
          <w:sz w:val="32"/>
          <w:szCs w:val="32"/>
          <w:lang w:eastAsia="ja-JP"/>
        </w:rPr>
        <w:t>itle</w:t>
      </w:r>
      <w:r w:rsidR="00E656B4" w:rsidRPr="00CA0A5A">
        <w:rPr>
          <w:sz w:val="32"/>
          <w:szCs w:val="32"/>
        </w:rPr>
        <w:t xml:space="preserve"> </w:t>
      </w:r>
      <w:r w:rsidR="00E656B4" w:rsidRPr="00CA0A5A">
        <w:rPr>
          <w:rFonts w:eastAsia="ＭＳ 明朝"/>
          <w:sz w:val="32"/>
          <w:szCs w:val="32"/>
          <w:lang w:eastAsia="ja-JP"/>
        </w:rPr>
        <w:t>of</w:t>
      </w:r>
      <w:r w:rsidR="00E656B4" w:rsidRPr="00CA0A5A">
        <w:rPr>
          <w:sz w:val="32"/>
          <w:szCs w:val="32"/>
        </w:rPr>
        <w:t xml:space="preserve"> </w:t>
      </w:r>
      <w:r w:rsidR="00E656B4" w:rsidRPr="00CA0A5A">
        <w:rPr>
          <w:rFonts w:eastAsia="ＭＳ 明朝"/>
          <w:sz w:val="32"/>
          <w:szCs w:val="32"/>
          <w:lang w:eastAsia="ja-JP"/>
        </w:rPr>
        <w:t>the</w:t>
      </w:r>
      <w:r w:rsidR="00E656B4" w:rsidRPr="00CA0A5A">
        <w:rPr>
          <w:sz w:val="32"/>
          <w:szCs w:val="32"/>
        </w:rPr>
        <w:t xml:space="preserve"> P</w:t>
      </w:r>
      <w:r w:rsidR="00E656B4" w:rsidRPr="00CA0A5A">
        <w:rPr>
          <w:rFonts w:eastAsia="ＭＳ 明朝"/>
          <w:sz w:val="32"/>
          <w:szCs w:val="32"/>
          <w:lang w:eastAsia="ja-JP"/>
        </w:rPr>
        <w:t>aper</w:t>
      </w:r>
    </w:p>
    <w:p w14:paraId="68697CC3" w14:textId="00034920" w:rsidR="00457459" w:rsidRPr="00CA0A5A" w:rsidRDefault="00E656B4" w:rsidP="002777E2">
      <w:pPr>
        <w:pStyle w:val="11"/>
        <w:tabs>
          <w:tab w:val="left" w:pos="5040"/>
        </w:tabs>
        <w:adjustRightInd w:val="0"/>
        <w:snapToGrid w:val="0"/>
        <w:spacing w:line="360" w:lineRule="auto"/>
        <w:rPr>
          <w:rFonts w:eastAsia="ＭＳ 明朝"/>
          <w:sz w:val="22"/>
          <w:szCs w:val="22"/>
          <w:lang w:eastAsia="ja-JP"/>
        </w:rPr>
      </w:pPr>
      <w:r w:rsidRPr="00CA0A5A">
        <w:rPr>
          <w:rFonts w:eastAsia="ＭＳ 明朝"/>
          <w:sz w:val="22"/>
          <w:szCs w:val="22"/>
          <w:lang w:eastAsia="ja-JP"/>
        </w:rPr>
        <w:t>-</w:t>
      </w:r>
      <w:r w:rsidR="002777E2">
        <w:rPr>
          <w:rFonts w:eastAsia="ＭＳ 明朝" w:hint="eastAsia"/>
          <w:sz w:val="22"/>
          <w:szCs w:val="22"/>
          <w:lang w:eastAsia="ja-JP"/>
        </w:rPr>
        <w:t xml:space="preserve"> </w:t>
      </w:r>
      <w:r w:rsidR="00465193">
        <w:rPr>
          <w:rFonts w:eastAsia="ＭＳ 明朝" w:hint="eastAsia"/>
          <w:sz w:val="22"/>
          <w:szCs w:val="22"/>
          <w:lang w:eastAsia="ja-JP"/>
        </w:rPr>
        <w:t>Type t</w:t>
      </w:r>
      <w:r w:rsidRPr="00CA0A5A">
        <w:rPr>
          <w:rFonts w:eastAsia="ＭＳ 明朝"/>
          <w:sz w:val="22"/>
          <w:szCs w:val="22"/>
          <w:lang w:eastAsia="ja-JP"/>
        </w:rPr>
        <w:t>he Subtitle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of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the</w:t>
      </w:r>
      <w:r w:rsidRPr="00CA0A5A">
        <w:rPr>
          <w:sz w:val="22"/>
          <w:szCs w:val="22"/>
        </w:rPr>
        <w:t xml:space="preserve"> P</w:t>
      </w:r>
      <w:r w:rsidRPr="00CA0A5A">
        <w:rPr>
          <w:rFonts w:eastAsia="ＭＳ 明朝"/>
          <w:sz w:val="22"/>
          <w:szCs w:val="22"/>
          <w:lang w:eastAsia="ja-JP"/>
        </w:rPr>
        <w:t>aper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-</w:t>
      </w:r>
    </w:p>
    <w:p w14:paraId="31E44558" w14:textId="3AD460ED" w:rsidR="00457459" w:rsidRPr="00CA0A5A" w:rsidRDefault="00457459" w:rsidP="00364C32">
      <w:pPr>
        <w:pStyle w:val="11"/>
        <w:adjustRightInd w:val="0"/>
        <w:snapToGrid w:val="0"/>
        <w:spacing w:line="360" w:lineRule="auto"/>
        <w:jc w:val="left"/>
        <w:rPr>
          <w:rFonts w:eastAsia="ＭＳ 明朝"/>
          <w:sz w:val="22"/>
          <w:szCs w:val="22"/>
          <w:lang w:eastAsia="ja-JP"/>
        </w:rPr>
      </w:pPr>
    </w:p>
    <w:p w14:paraId="1D450827" w14:textId="1305A19A" w:rsidR="00457459" w:rsidRPr="00CA0A5A" w:rsidRDefault="00457459" w:rsidP="00364C32">
      <w:pPr>
        <w:pStyle w:val="Author"/>
        <w:adjustRightInd w:val="0"/>
        <w:snapToGrid w:val="0"/>
        <w:spacing w:before="0" w:after="0" w:line="360" w:lineRule="auto"/>
        <w:rPr>
          <w:rFonts w:eastAsia="ＭＳ 明朝"/>
          <w:b/>
          <w:szCs w:val="22"/>
          <w:lang w:eastAsia="ja-JP"/>
        </w:rPr>
      </w:pPr>
      <w:r w:rsidRPr="00CA0A5A">
        <w:rPr>
          <w:rFonts w:eastAsia="ＭＳ 明朝"/>
          <w:b/>
          <w:szCs w:val="22"/>
          <w:lang w:eastAsia="ja-JP"/>
        </w:rPr>
        <w:t>Main</w:t>
      </w:r>
      <w:r w:rsidRPr="00CA0A5A">
        <w:rPr>
          <w:b/>
          <w:szCs w:val="22"/>
        </w:rPr>
        <w:t xml:space="preserve"> </w:t>
      </w:r>
      <w:r w:rsidRPr="00CA0A5A">
        <w:rPr>
          <w:rFonts w:eastAsia="ＭＳ 明朝"/>
          <w:b/>
          <w:szCs w:val="22"/>
          <w:lang w:eastAsia="ja-JP"/>
        </w:rPr>
        <w:t>a</w:t>
      </w:r>
      <w:r w:rsidRPr="00CA0A5A">
        <w:rPr>
          <w:b/>
          <w:szCs w:val="22"/>
        </w:rPr>
        <w:t xml:space="preserve">uthor’s Name </w:t>
      </w:r>
      <w:r w:rsidRPr="00CA0A5A">
        <w:rPr>
          <w:rFonts w:eastAsia="ＭＳ 明朝"/>
          <w:b/>
          <w:szCs w:val="22"/>
          <w:vertAlign w:val="superscript"/>
          <w:lang w:eastAsia="ja-JP"/>
        </w:rPr>
        <w:t xml:space="preserve">1) </w:t>
      </w:r>
      <w:r w:rsidRPr="00CA0A5A">
        <w:rPr>
          <w:rFonts w:eastAsia="ＭＳ 明朝"/>
          <w:b/>
          <w:szCs w:val="22"/>
          <w:lang w:eastAsia="ja-JP"/>
        </w:rPr>
        <w:t xml:space="preserve">   Co-a</w:t>
      </w:r>
      <w:r w:rsidRPr="00CA0A5A">
        <w:rPr>
          <w:b/>
          <w:szCs w:val="22"/>
        </w:rPr>
        <w:t xml:space="preserve">uthor’s Name </w:t>
      </w:r>
      <w:r w:rsidRPr="00CA0A5A">
        <w:rPr>
          <w:rFonts w:eastAsia="ＭＳ 明朝"/>
          <w:b/>
          <w:szCs w:val="22"/>
          <w:vertAlign w:val="superscript"/>
          <w:lang w:eastAsia="ja-JP"/>
        </w:rPr>
        <w:t>2)</w:t>
      </w:r>
    </w:p>
    <w:p w14:paraId="2609D3D0" w14:textId="77777777" w:rsidR="00EF7EF5" w:rsidRDefault="00457459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1)</w:t>
      </w:r>
      <w:r w:rsidR="00384D20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</w:t>
      </w:r>
      <w:r w:rsidR="00440C5A">
        <w:rPr>
          <w:rFonts w:ascii="Times New Roman" w:eastAsia="ＭＳ 明朝" w:hAnsi="Times New Roman"/>
          <w:i/>
          <w:sz w:val="18"/>
          <w:szCs w:val="18"/>
          <w:lang w:eastAsia="ja-JP"/>
        </w:rPr>
        <w:t>Society</w:t>
      </w:r>
      <w:r w:rsidR="00E128EB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of Automotive Engineers, Inc.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,</w:t>
      </w:r>
      <w:r w:rsidRPr="00EF7EF5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Chiyoda, Tokyo, Japan </w:t>
      </w:r>
    </w:p>
    <w:p w14:paraId="1ED56DA1" w14:textId="48479567" w:rsidR="00457459" w:rsidRPr="00CA0A5A" w:rsidRDefault="00457459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E-mail: taro@jsa</w:t>
      </w:r>
      <w:r w:rsidR="00EF7EF5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e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.or.jp</w:t>
      </w:r>
    </w:p>
    <w:p w14:paraId="0A258D55" w14:textId="77777777" w:rsidR="00EF7EF5" w:rsidRDefault="00E128EB" w:rsidP="001B35B3">
      <w:pPr>
        <w:adjustRightInd w:val="0"/>
        <w:snapToGrid w:val="0"/>
        <w:spacing w:line="360" w:lineRule="auto"/>
        <w:jc w:val="center"/>
        <w:rPr>
          <w:rFonts w:ascii="Times New Roman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/>
          <w:i/>
          <w:sz w:val="18"/>
          <w:szCs w:val="18"/>
          <w:lang w:eastAsia="ja-JP"/>
        </w:rPr>
        <w:t>2</w:t>
      </w:r>
      <w:r w:rsidR="002777E2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)</w:t>
      </w:r>
      <w:r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JSAE University, Graduate School of Engineering,</w:t>
      </w:r>
      <w:r w:rsidR="00EF7EF5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</w:t>
      </w:r>
      <w:r w:rsidR="00457459" w:rsidRPr="00CA0A5A">
        <w:rPr>
          <w:rFonts w:ascii="Times New Roman" w:hAnsi="Times New Roman"/>
          <w:i/>
          <w:sz w:val="18"/>
          <w:szCs w:val="18"/>
          <w:lang w:eastAsia="ja-JP"/>
        </w:rPr>
        <w:t>Chiyoda, Tokyo, Japan</w:t>
      </w:r>
    </w:p>
    <w:p w14:paraId="57BCAFBE" w14:textId="693A90BC" w:rsidR="00CA0A5A" w:rsidRPr="001B35B3" w:rsidRDefault="00EF7EF5" w:rsidP="001B35B3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E-mail: taro@jsa</w:t>
      </w:r>
      <w:r>
        <w:rPr>
          <w:rFonts w:ascii="Times New Roman" w:eastAsia="ＭＳ 明朝" w:hAnsi="Times New Roman"/>
          <w:i/>
          <w:sz w:val="18"/>
          <w:szCs w:val="18"/>
          <w:lang w:eastAsia="ja-JP"/>
        </w:rPr>
        <w:t>e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.or.jp</w:t>
      </w:r>
    </w:p>
    <w:p w14:paraId="7CAEE350" w14:textId="77777777" w:rsidR="00457459" w:rsidRPr="00CA0A5A" w:rsidRDefault="00457459" w:rsidP="002C7260">
      <w:pPr>
        <w:pStyle w:val="Abstract"/>
        <w:adjustRightInd w:val="0"/>
        <w:snapToGrid w:val="0"/>
        <w:spacing w:line="360" w:lineRule="auto"/>
        <w:ind w:left="0" w:right="0"/>
        <w:jc w:val="right"/>
        <w:rPr>
          <w:rFonts w:eastAsia="ＭＳ 明朝"/>
          <w:b/>
          <w:lang w:eastAsia="ja-JP"/>
        </w:rPr>
      </w:pPr>
    </w:p>
    <w:p w14:paraId="5C53655A" w14:textId="16305FAF" w:rsidR="00821E83" w:rsidRDefault="00457459" w:rsidP="009519AF">
      <w:pPr>
        <w:pStyle w:val="Abstract"/>
        <w:adjustRightInd w:val="0"/>
        <w:snapToGrid w:val="0"/>
        <w:spacing w:line="360" w:lineRule="auto"/>
        <w:ind w:left="0" w:right="0"/>
        <w:rPr>
          <w:rFonts w:eastAsia="ＭＳ 明朝"/>
          <w:lang w:eastAsia="ja-JP"/>
        </w:rPr>
      </w:pPr>
      <w:r w:rsidRPr="008B623D">
        <w:rPr>
          <w:b/>
        </w:rPr>
        <w:t>ABSTRACT</w:t>
      </w:r>
      <w:r w:rsidRPr="008B623D">
        <w:rPr>
          <w:rFonts w:eastAsia="ＭＳ 明朝"/>
          <w:lang w:eastAsia="ja-JP"/>
        </w:rPr>
        <w:t xml:space="preserve">: </w:t>
      </w:r>
      <w:r w:rsidR="00E24E04" w:rsidRPr="008B623D">
        <w:rPr>
          <w:rFonts w:eastAsia="ＭＳ 明朝"/>
          <w:lang w:eastAsia="ja-JP"/>
        </w:rPr>
        <w:t xml:space="preserve">This </w:t>
      </w:r>
      <w:r w:rsidR="00786E9D">
        <w:rPr>
          <w:rFonts w:eastAsia="ＭＳ 明朝"/>
          <w:lang w:eastAsia="ja-JP"/>
        </w:rPr>
        <w:t xml:space="preserve">paper </w:t>
      </w:r>
      <w:r w:rsidR="00E24E04" w:rsidRPr="008B623D">
        <w:rPr>
          <w:rFonts w:eastAsia="ＭＳ 明朝"/>
          <w:lang w:eastAsia="ja-JP"/>
        </w:rPr>
        <w:t>is sample of</w:t>
      </w:r>
      <w:r w:rsidR="00E24E04" w:rsidRPr="00FA21ED">
        <w:rPr>
          <w:rFonts w:eastAsia="ＭＳ 明朝"/>
          <w:b/>
          <w:bCs/>
          <w:color w:val="0033CC"/>
          <w:lang w:eastAsia="ja-JP"/>
        </w:rPr>
        <w:t xml:space="preserve"> extended summary</w:t>
      </w:r>
      <w:r w:rsidR="00FA21ED" w:rsidRPr="009519AF">
        <w:rPr>
          <w:rFonts w:eastAsia="ＭＳ 明朝"/>
          <w:b/>
          <w:bCs/>
          <w:lang w:eastAsia="ja-JP"/>
        </w:rPr>
        <w:t xml:space="preserve"> and </w:t>
      </w:r>
      <w:r w:rsidR="00FA21ED">
        <w:rPr>
          <w:rFonts w:eastAsia="ＭＳ 明朝"/>
          <w:b/>
          <w:bCs/>
          <w:color w:val="0033CC"/>
          <w:lang w:eastAsia="ja-JP"/>
        </w:rPr>
        <w:t>fina</w:t>
      </w:r>
      <w:r w:rsidR="00FA21ED" w:rsidRPr="009519AF">
        <w:rPr>
          <w:rFonts w:eastAsia="ＭＳ 明朝"/>
          <w:b/>
          <w:bCs/>
          <w:color w:val="0033CC"/>
          <w:lang w:eastAsia="ja-JP"/>
        </w:rPr>
        <w:t>l paper</w:t>
      </w:r>
      <w:r w:rsidR="00E24E04" w:rsidRPr="009519AF">
        <w:rPr>
          <w:rFonts w:eastAsia="ＭＳ 明朝"/>
          <w:color w:val="0033CC"/>
          <w:lang w:eastAsia="ja-JP"/>
        </w:rPr>
        <w:t xml:space="preserve">. 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The minimum page of the extended summary is 2 and the maximum page is 4. </w:t>
      </w:r>
      <w:r w:rsidR="009519AF" w:rsidRPr="00E33900">
        <w:rPr>
          <w:rFonts w:eastAsia="ＭＳ 明朝"/>
          <w:b/>
          <w:bCs/>
          <w:color w:val="0033CC"/>
          <w:lang w:eastAsia="ja-JP"/>
        </w:rPr>
        <w:t>At least one figure is necessary on this paper</w:t>
      </w:r>
      <w:r w:rsidR="009519AF">
        <w:rPr>
          <w:rFonts w:eastAsia="ＭＳ 明朝" w:hint="eastAsia"/>
          <w:b/>
          <w:bCs/>
          <w:color w:val="0033CC"/>
          <w:lang w:eastAsia="ja-JP"/>
        </w:rPr>
        <w:t>.</w:t>
      </w:r>
      <w:r w:rsidR="009519AF">
        <w:rPr>
          <w:rFonts w:eastAsia="ＭＳ 明朝"/>
          <w:b/>
          <w:bCs/>
          <w:color w:val="0033CC"/>
          <w:lang w:eastAsia="ja-JP"/>
        </w:rPr>
        <w:t xml:space="preserve"> 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The minimum page of the </w:t>
      </w:r>
      <w:r w:rsidR="009519AF">
        <w:rPr>
          <w:rFonts w:eastAsia="ＭＳ 明朝"/>
          <w:b/>
          <w:bCs/>
          <w:color w:val="0033CC"/>
          <w:lang w:eastAsia="ja-JP"/>
        </w:rPr>
        <w:t>fina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l paper is </w:t>
      </w:r>
      <w:r w:rsidR="009519AF">
        <w:rPr>
          <w:rFonts w:eastAsia="ＭＳ 明朝" w:hint="eastAsia"/>
          <w:b/>
          <w:bCs/>
          <w:color w:val="0033CC"/>
          <w:lang w:eastAsia="ja-JP"/>
        </w:rPr>
        <w:t>4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 and the maximum page is </w:t>
      </w:r>
      <w:r w:rsidR="009519AF">
        <w:rPr>
          <w:rFonts w:eastAsia="ＭＳ 明朝"/>
          <w:b/>
          <w:bCs/>
          <w:color w:val="0033CC"/>
          <w:lang w:eastAsia="ja-JP"/>
        </w:rPr>
        <w:t>8</w:t>
      </w:r>
      <w:r w:rsidR="009519AF" w:rsidRPr="009519AF">
        <w:rPr>
          <w:rFonts w:eastAsia="ＭＳ 明朝"/>
          <w:b/>
          <w:bCs/>
          <w:color w:val="0033CC"/>
          <w:lang w:eastAsia="ja-JP"/>
        </w:rPr>
        <w:t>.</w:t>
      </w:r>
      <w:r w:rsidR="009D59FE" w:rsidRPr="008B623D">
        <w:rPr>
          <w:rFonts w:eastAsia="ＭＳ 明朝"/>
          <w:lang w:eastAsia="ja-JP"/>
        </w:rPr>
        <w:t xml:space="preserve"> </w:t>
      </w:r>
      <w:r w:rsidR="00857A0A" w:rsidRPr="008B623D">
        <w:rPr>
          <w:rFonts w:eastAsia="ＭＳ 明朝"/>
          <w:lang w:eastAsia="ja-JP"/>
        </w:rPr>
        <w:t xml:space="preserve">Font size </w:t>
      </w:r>
      <w:r w:rsidR="002D006F">
        <w:rPr>
          <w:rFonts w:eastAsia="ＭＳ 明朝"/>
          <w:lang w:eastAsia="ja-JP"/>
        </w:rPr>
        <w:t xml:space="preserve">of main title is 16 point, sub-title is 11 </w:t>
      </w:r>
      <w:r w:rsidR="002C7260">
        <w:rPr>
          <w:rFonts w:eastAsia="ＭＳ 明朝"/>
          <w:lang w:eastAsia="ja-JP"/>
        </w:rPr>
        <w:t>point</w:t>
      </w:r>
      <w:r w:rsidR="002D006F">
        <w:rPr>
          <w:rFonts w:eastAsia="ＭＳ 明朝"/>
          <w:lang w:eastAsia="ja-JP"/>
        </w:rPr>
        <w:t xml:space="preserve">, author’s name is 11 </w:t>
      </w:r>
      <w:r w:rsidR="002C7260">
        <w:rPr>
          <w:rFonts w:eastAsia="ＭＳ 明朝"/>
          <w:lang w:eastAsia="ja-JP"/>
        </w:rPr>
        <w:t>point</w:t>
      </w:r>
      <w:r w:rsidR="002D006F">
        <w:rPr>
          <w:rFonts w:eastAsia="ＭＳ 明朝"/>
          <w:lang w:eastAsia="ja-JP"/>
        </w:rPr>
        <w:t xml:space="preserve"> and author’s affiliation is 9 point and </w:t>
      </w:r>
      <w:r w:rsidR="00857A0A" w:rsidRPr="008B623D">
        <w:rPr>
          <w:rFonts w:eastAsia="ＭＳ 明朝"/>
          <w:lang w:eastAsia="ja-JP"/>
        </w:rPr>
        <w:t xml:space="preserve">abstract is 9 </w:t>
      </w:r>
      <w:r w:rsidR="002C7260">
        <w:rPr>
          <w:rFonts w:eastAsia="ＭＳ 明朝"/>
          <w:lang w:eastAsia="ja-JP"/>
        </w:rPr>
        <w:t>point</w:t>
      </w:r>
      <w:r w:rsidR="00857A0A" w:rsidRPr="008B623D">
        <w:rPr>
          <w:rFonts w:eastAsia="ＭＳ 明朝"/>
          <w:lang w:eastAsia="ja-JP"/>
        </w:rPr>
        <w:t>.</w:t>
      </w:r>
      <w:r w:rsidR="00FA21ED">
        <w:rPr>
          <w:rFonts w:eastAsia="ＭＳ 明朝"/>
          <w:lang w:eastAsia="ja-JP"/>
        </w:rPr>
        <w:t xml:space="preserve"> Top and bottom margin are 25 mm and side m</w:t>
      </w:r>
      <w:r w:rsidR="00FA21ED" w:rsidRPr="000B5F56">
        <w:rPr>
          <w:rFonts w:eastAsia="ＭＳ 明朝"/>
          <w:lang w:eastAsia="ja-JP"/>
        </w:rPr>
        <w:t xml:space="preserve">argin are 18 mm. Chapter font size is 9 point. Text font size is 9 </w:t>
      </w:r>
      <w:r w:rsidR="002C7260" w:rsidRPr="000B5F56">
        <w:rPr>
          <w:rFonts w:eastAsia="ＭＳ 明朝"/>
          <w:lang w:eastAsia="ja-JP"/>
        </w:rPr>
        <w:t>point</w:t>
      </w:r>
      <w:r w:rsidR="00FA21ED" w:rsidRPr="000B5F56">
        <w:rPr>
          <w:rFonts w:eastAsia="ＭＳ 明朝"/>
          <w:lang w:eastAsia="ja-JP"/>
        </w:rPr>
        <w:t xml:space="preserve"> and two </w:t>
      </w:r>
      <w:r w:rsidR="00440C5A" w:rsidRPr="000B5F56">
        <w:rPr>
          <w:rFonts w:eastAsia="ＭＳ 明朝"/>
          <w:lang w:eastAsia="ja-JP"/>
        </w:rPr>
        <w:t>columns</w:t>
      </w:r>
      <w:r w:rsidR="00FA21ED" w:rsidRPr="000B5F56">
        <w:rPr>
          <w:rFonts w:eastAsia="ＭＳ 明朝"/>
          <w:lang w:eastAsia="ja-JP"/>
        </w:rPr>
        <w:t xml:space="preserve"> in which the margin between </w:t>
      </w:r>
      <w:r w:rsidR="00440C5A" w:rsidRPr="000B5F56">
        <w:rPr>
          <w:rFonts w:eastAsia="ＭＳ 明朝"/>
          <w:lang w:eastAsia="ja-JP"/>
        </w:rPr>
        <w:t>columns</w:t>
      </w:r>
      <w:r w:rsidR="00FA21ED" w:rsidRPr="000B5F56">
        <w:rPr>
          <w:rFonts w:eastAsia="ＭＳ 明朝"/>
          <w:lang w:eastAsia="ja-JP"/>
        </w:rPr>
        <w:t xml:space="preserve"> is 8 mm. K</w:t>
      </w:r>
      <w:r w:rsidR="00641EE9" w:rsidRPr="000B5F56">
        <w:rPr>
          <w:rFonts w:eastAsia="ＭＳ 明朝" w:hint="eastAsia"/>
          <w:lang w:eastAsia="ja-JP"/>
        </w:rPr>
        <w:t>e</w:t>
      </w:r>
      <w:r w:rsidR="00641EE9" w:rsidRPr="000B5F56">
        <w:rPr>
          <w:rFonts w:eastAsia="ＭＳ 明朝"/>
          <w:lang w:eastAsia="ja-JP"/>
        </w:rPr>
        <w:t>y</w:t>
      </w:r>
      <w:r w:rsidR="00FA21ED" w:rsidRPr="000B5F56">
        <w:rPr>
          <w:rFonts w:eastAsia="ＭＳ 明朝"/>
          <w:lang w:eastAsia="ja-JP"/>
        </w:rPr>
        <w:t xml:space="preserve">words </w:t>
      </w:r>
      <w:r w:rsidR="00440C5A" w:rsidRPr="000B5F56">
        <w:rPr>
          <w:rFonts w:eastAsia="ＭＳ 明朝"/>
          <w:lang w:eastAsia="ja-JP"/>
        </w:rPr>
        <w:t>font size</w:t>
      </w:r>
      <w:r w:rsidR="00FA21ED" w:rsidRPr="000B5F56">
        <w:rPr>
          <w:rFonts w:eastAsia="ＭＳ 明朝"/>
          <w:lang w:eastAsia="ja-JP"/>
        </w:rPr>
        <w:t xml:space="preserve"> is 9 </w:t>
      </w:r>
      <w:r w:rsidR="002C7260" w:rsidRPr="000B5F56">
        <w:rPr>
          <w:rFonts w:eastAsia="ＭＳ 明朝"/>
          <w:lang w:eastAsia="ja-JP"/>
        </w:rPr>
        <w:t>point</w:t>
      </w:r>
      <w:r w:rsidR="00FA21ED" w:rsidRPr="000B5F56">
        <w:rPr>
          <w:rFonts w:eastAsia="ＭＳ 明朝"/>
          <w:lang w:eastAsia="ja-JP"/>
        </w:rPr>
        <w:t xml:space="preserve"> and there are categories.</w:t>
      </w:r>
    </w:p>
    <w:p w14:paraId="58D36EA0" w14:textId="77777777" w:rsidR="008B373E" w:rsidRPr="009519AF" w:rsidRDefault="008B373E" w:rsidP="009519AF">
      <w:pPr>
        <w:pStyle w:val="Abstract"/>
        <w:adjustRightInd w:val="0"/>
        <w:snapToGrid w:val="0"/>
        <w:spacing w:line="360" w:lineRule="auto"/>
        <w:ind w:left="0" w:right="0"/>
        <w:rPr>
          <w:rFonts w:eastAsia="ＭＳ 明朝"/>
          <w:b/>
          <w:bCs/>
          <w:color w:val="0033CC"/>
          <w:lang w:eastAsia="ja-JP"/>
        </w:rPr>
      </w:pPr>
    </w:p>
    <w:p w14:paraId="68A34439" w14:textId="6614B684" w:rsidR="00457459" w:rsidRDefault="00720988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szCs w:val="18"/>
          <w:lang w:eastAsia="ja-JP"/>
        </w:rPr>
      </w:pPr>
      <w:r w:rsidRPr="00CA0A5A">
        <w:rPr>
          <w:b/>
        </w:rPr>
        <w:t>K</w:t>
      </w:r>
      <w:r w:rsidR="00436A18" w:rsidRPr="00CA0A5A">
        <w:rPr>
          <w:rFonts w:eastAsia="ＭＳ 明朝"/>
          <w:b/>
          <w:lang w:eastAsia="ja-JP"/>
        </w:rPr>
        <w:t>EY</w:t>
      </w:r>
      <w:r w:rsidR="00457459" w:rsidRPr="00CA0A5A">
        <w:rPr>
          <w:b/>
        </w:rPr>
        <w:t xml:space="preserve"> W</w:t>
      </w:r>
      <w:r w:rsidR="00436A18" w:rsidRPr="00CA0A5A">
        <w:rPr>
          <w:rFonts w:eastAsia="ＭＳ 明朝"/>
          <w:b/>
          <w:lang w:eastAsia="ja-JP"/>
        </w:rPr>
        <w:t>ORDS</w:t>
      </w:r>
      <w:r w:rsidR="00457459" w:rsidRPr="00CA0A5A">
        <w:t>:</w:t>
      </w:r>
      <w:r w:rsidR="00436A18" w:rsidRPr="00CA0A5A">
        <w:rPr>
          <w:rFonts w:eastAsia="ＭＳ 明朝"/>
          <w:lang w:eastAsia="ja-JP"/>
        </w:rPr>
        <w:t xml:space="preserve"> </w:t>
      </w:r>
      <w:r w:rsidR="009F6725">
        <w:rPr>
          <w:rFonts w:eastAsia="ＭＳ 明朝"/>
          <w:lang w:eastAsia="ja-JP"/>
        </w:rPr>
        <w:t xml:space="preserve">electric vehicle, </w:t>
      </w:r>
      <w:r w:rsidR="009F6725">
        <w:rPr>
          <w:rFonts w:eastAsia="ＭＳ 明朝" w:hint="eastAsia"/>
          <w:lang w:eastAsia="ja-JP"/>
        </w:rPr>
        <w:t>lithium</w:t>
      </w:r>
      <w:r w:rsidR="009F6725">
        <w:rPr>
          <w:rFonts w:eastAsia="ＭＳ 明朝"/>
          <w:lang w:eastAsia="ja-JP"/>
        </w:rPr>
        <w:t>-</w:t>
      </w:r>
      <w:r w:rsidR="009F6725">
        <w:rPr>
          <w:rFonts w:eastAsia="ＭＳ 明朝" w:hint="eastAsia"/>
          <w:lang w:eastAsia="ja-JP"/>
        </w:rPr>
        <w:t>ion</w:t>
      </w:r>
      <w:r w:rsidR="009F6725">
        <w:rPr>
          <w:rFonts w:eastAsia="ＭＳ 明朝"/>
          <w:lang w:eastAsia="ja-JP"/>
        </w:rPr>
        <w:t xml:space="preserve"> </w:t>
      </w:r>
      <w:r w:rsidR="009F6725">
        <w:rPr>
          <w:rFonts w:eastAsia="ＭＳ 明朝" w:hint="eastAsia"/>
          <w:lang w:eastAsia="ja-JP"/>
        </w:rPr>
        <w:t>battery</w:t>
      </w:r>
      <w:r w:rsidR="009F6725">
        <w:rPr>
          <w:rFonts w:eastAsia="ＭＳ 明朝"/>
          <w:lang w:eastAsia="ja-JP"/>
        </w:rPr>
        <w:t>, power electronics</w:t>
      </w:r>
      <w:r w:rsidR="009F6725">
        <w:rPr>
          <w:rFonts w:eastAsia="ＭＳ 明朝" w:hint="eastAsia"/>
          <w:lang w:eastAsia="ja-JP"/>
        </w:rPr>
        <w:t>,</w:t>
      </w:r>
      <w:r w:rsidR="009F6725">
        <w:rPr>
          <w:rFonts w:eastAsia="ＭＳ 明朝"/>
          <w:lang w:eastAsia="ja-JP"/>
        </w:rPr>
        <w:t xml:space="preserve"> wireless power transfer, motor, powertrain</w:t>
      </w:r>
      <w:r w:rsidR="009F6725">
        <w:rPr>
          <w:rFonts w:eastAsia="ＭＳ 明朝" w:hint="eastAsia"/>
          <w:lang w:eastAsia="ja-JP"/>
        </w:rPr>
        <w:t>,</w:t>
      </w:r>
      <w:r w:rsidR="009F6725">
        <w:rPr>
          <w:rFonts w:eastAsia="ＭＳ 明朝"/>
          <w:lang w:eastAsia="ja-JP"/>
        </w:rPr>
        <w:t xml:space="preserve"> fuel cell</w:t>
      </w:r>
    </w:p>
    <w:p w14:paraId="57C133F7" w14:textId="77777777" w:rsidR="00436A18" w:rsidRDefault="00436A18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lang w:eastAsia="ja-JP"/>
        </w:rPr>
      </w:pPr>
    </w:p>
    <w:p w14:paraId="0E540B51" w14:textId="02281BDA" w:rsidR="00817154" w:rsidRPr="001B35B3" w:rsidRDefault="00817154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lang w:eastAsia="ja-JP"/>
        </w:rPr>
        <w:sectPr w:rsidR="00817154" w:rsidRPr="001B35B3" w:rsidSect="00756E0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021" w:bottom="1418" w:left="1021" w:header="794" w:footer="567" w:gutter="0"/>
          <w:cols w:space="720"/>
          <w:titlePg/>
          <w:docGrid w:linePitch="272"/>
        </w:sectPr>
      </w:pPr>
    </w:p>
    <w:p w14:paraId="24512DE0" w14:textId="53B661D3" w:rsidR="001D0B62" w:rsidRPr="00CA0A5A" w:rsidRDefault="001D0B62" w:rsidP="000610A2">
      <w:pPr>
        <w:pStyle w:val="SectionTitle"/>
        <w:adjustRightInd w:val="0"/>
        <w:snapToGrid w:val="0"/>
        <w:spacing w:before="0" w:after="0" w:line="360" w:lineRule="auto"/>
        <w:jc w:val="center"/>
        <w:rPr>
          <w:rFonts w:eastAsia="ＭＳ 明朝"/>
          <w:b/>
          <w:caps w:val="0"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>1. Introduction</w:t>
      </w:r>
    </w:p>
    <w:p w14:paraId="5959B9F3" w14:textId="0F6479C5" w:rsidR="001D0B62" w:rsidRPr="00441D72" w:rsidRDefault="00857A0A" w:rsidP="00641EE9">
      <w:pPr>
        <w:pStyle w:val="Body"/>
        <w:adjustRightInd w:val="0"/>
        <w:snapToGrid w:val="0"/>
        <w:spacing w:line="360" w:lineRule="auto"/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 xml:space="preserve">Font size for context is 9 </w:t>
      </w:r>
      <w:r w:rsidR="002C7260">
        <w:rPr>
          <w:sz w:val="18"/>
          <w:szCs w:val="18"/>
        </w:rPr>
        <w:t>point</w:t>
      </w:r>
      <w:r>
        <w:rPr>
          <w:sz w:val="18"/>
          <w:szCs w:val="18"/>
        </w:rPr>
        <w:t xml:space="preserve">. </w:t>
      </w:r>
      <w:r w:rsidR="007532F2" w:rsidRPr="007532F2">
        <w:rPr>
          <w:sz w:val="18"/>
          <w:szCs w:val="18"/>
        </w:rPr>
        <w:t>Clearly describe the purpose, contents, and conclusion of the research, while complying with the ethical guidelines of the JSAE. Company and product names, terminology w</w:t>
      </w:r>
      <w:r w:rsidR="007532F2" w:rsidRPr="00441D72">
        <w:rPr>
          <w:sz w:val="18"/>
          <w:szCs w:val="18"/>
        </w:rPr>
        <w:t>hose usage is restricted to within a particular company, and commercial content may not be included in the main text.</w:t>
      </w:r>
    </w:p>
    <w:p w14:paraId="5D8FC7AE" w14:textId="6E2282CA" w:rsidR="0062700B" w:rsidRPr="00E5771D" w:rsidRDefault="0062700B" w:rsidP="00E02A72">
      <w:pPr>
        <w:pStyle w:val="SubsubHeading"/>
        <w:adjustRightInd w:val="0"/>
        <w:snapToGrid w:val="0"/>
        <w:spacing w:line="360" w:lineRule="auto"/>
        <w:ind w:firstLineChars="100" w:firstLine="180"/>
        <w:outlineLvl w:val="9"/>
        <w:rPr>
          <w:rFonts w:eastAsia="ＭＳ 明朝"/>
          <w:sz w:val="18"/>
          <w:szCs w:val="18"/>
          <w:u w:val="none"/>
          <w:lang w:eastAsia="ja-JP"/>
        </w:rPr>
      </w:pPr>
      <w:r w:rsidRPr="00441D72">
        <w:rPr>
          <w:rFonts w:eastAsia="ＭＳ 明朝" w:hint="eastAsia"/>
          <w:sz w:val="18"/>
          <w:szCs w:val="18"/>
          <w:u w:val="none"/>
          <w:lang w:eastAsia="ja-JP"/>
        </w:rPr>
        <w:t xml:space="preserve">Note for </w:t>
      </w:r>
      <w:r w:rsidRPr="00441D72">
        <w:rPr>
          <w:rFonts w:eastAsia="ＭＳ 明朝"/>
          <w:sz w:val="18"/>
          <w:szCs w:val="18"/>
          <w:u w:val="none"/>
          <w:lang w:eastAsia="ja-JP"/>
        </w:rPr>
        <w:t>“</w:t>
      </w:r>
      <w:r w:rsidRPr="00441D72">
        <w:rPr>
          <w:rFonts w:eastAsia="ＭＳ 明朝" w:hint="eastAsia"/>
          <w:sz w:val="18"/>
          <w:szCs w:val="18"/>
          <w:u w:val="none"/>
          <w:lang w:eastAsia="ja-JP"/>
        </w:rPr>
        <w:t>Ref</w:t>
      </w:r>
      <w:r>
        <w:rPr>
          <w:rFonts w:eastAsia="ＭＳ 明朝" w:hint="eastAsia"/>
          <w:sz w:val="18"/>
          <w:szCs w:val="18"/>
          <w:u w:val="none"/>
          <w:lang w:eastAsia="ja-JP"/>
        </w:rPr>
        <w:t>erences</w:t>
      </w:r>
      <w:r>
        <w:rPr>
          <w:rFonts w:eastAsia="ＭＳ 明朝"/>
          <w:sz w:val="18"/>
          <w:szCs w:val="18"/>
          <w:u w:val="none"/>
          <w:lang w:eastAsia="ja-JP"/>
        </w:rPr>
        <w:t>”</w:t>
      </w:r>
      <w:r>
        <w:rPr>
          <w:rFonts w:eastAsia="ＭＳ 明朝" w:hint="eastAsia"/>
          <w:sz w:val="18"/>
          <w:szCs w:val="18"/>
          <w:u w:val="none"/>
          <w:lang w:eastAsia="ja-JP"/>
        </w:rPr>
        <w:t xml:space="preserve"> </w:t>
      </w:r>
      <w:r>
        <w:rPr>
          <w:rFonts w:eastAsia="ＭＳ 明朝"/>
          <w:sz w:val="18"/>
          <w:szCs w:val="18"/>
          <w:u w:val="none"/>
          <w:lang w:eastAsia="ja-JP"/>
        </w:rPr>
        <w:t>is indicated in “</w:t>
      </w:r>
      <w:r>
        <w:rPr>
          <w:rFonts w:eastAsia="ＭＳ 明朝" w:hint="eastAsia"/>
          <w:sz w:val="18"/>
          <w:szCs w:val="18"/>
          <w:u w:val="none"/>
          <w:lang w:eastAsia="ja-JP"/>
        </w:rPr>
        <w:t>REFERENCES</w:t>
      </w:r>
      <w:r>
        <w:rPr>
          <w:rFonts w:eastAsia="ＭＳ 明朝"/>
          <w:sz w:val="18"/>
          <w:szCs w:val="18"/>
          <w:u w:val="none"/>
          <w:lang w:eastAsia="ja-JP"/>
        </w:rPr>
        <w:t>”</w:t>
      </w:r>
      <w:r>
        <w:rPr>
          <w:rFonts w:eastAsia="ＭＳ 明朝" w:hint="eastAsia"/>
          <w:sz w:val="18"/>
          <w:szCs w:val="18"/>
          <w:u w:val="none"/>
          <w:lang w:eastAsia="ja-JP"/>
        </w:rPr>
        <w:t xml:space="preserve"> as below</w:t>
      </w:r>
      <w:r>
        <w:rPr>
          <w:rFonts w:eastAsia="ＭＳ 明朝"/>
          <w:sz w:val="18"/>
          <w:szCs w:val="18"/>
          <w:u w:val="none"/>
          <w:lang w:eastAsia="ja-JP"/>
        </w:rPr>
        <w:t>.</w:t>
      </w:r>
      <w:r w:rsidRPr="00625B3F">
        <w:rPr>
          <w:rFonts w:eastAsia="ＭＳ 明朝" w:hint="eastAsia"/>
          <w:sz w:val="18"/>
          <w:szCs w:val="18"/>
          <w:u w:val="none"/>
          <w:vertAlign w:val="superscript"/>
          <w:lang w:eastAsia="ja-JP"/>
        </w:rPr>
        <w:t>(1)</w:t>
      </w:r>
    </w:p>
    <w:p w14:paraId="623F755E" w14:textId="77777777" w:rsidR="00E00E07" w:rsidRPr="0062700B" w:rsidRDefault="00E00E07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7868C0A" w14:textId="7F965992" w:rsidR="00E00E07" w:rsidRDefault="00E00E07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FB71CE5" w14:textId="2AC124C4" w:rsidR="00E00E07" w:rsidRDefault="00E00E07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DA95083" w14:textId="5651C47E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19EBEEA4" w14:textId="77777777" w:rsidR="00440C5A" w:rsidRDefault="00440C5A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3737DE5" w14:textId="00B163C8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04D9BDD" w14:textId="3DF8D3BF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DE00EE2" w14:textId="77777777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BE9A8AE" w14:textId="77777777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0F99453" w14:textId="2983ADDC" w:rsidR="00821E83" w:rsidRDefault="00821E8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BB18E5D" w14:textId="25AF5D87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3A3D26B" w14:textId="4ECC2C8F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9D6540D" w14:textId="7E6331FD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E81AAC0" w14:textId="0F805AB3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A243B6D" w14:textId="6B08997D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3F548E5" w14:textId="33FA5607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5C32668" w14:textId="4AA531C8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E73A2DE" w14:textId="07B65E40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A4A6AE1" w14:textId="13F32B55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2D21D70" w14:textId="01C04F6C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9B38DEB" w14:textId="0858463F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D8B8926" w14:textId="2D193B5E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C074058" w14:textId="7D3C3679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A02BD3E" w14:textId="26229B9D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8B89055" w14:textId="7B85CC7D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702DFC7" w14:textId="77777777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87F27AC" w14:textId="6121AA5A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639139BA" w14:textId="55607826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0EE3300" w14:textId="7D278819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09D2615" w14:textId="57CAEF56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F4C8BE3" w14:textId="649C093B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11AFEAA" w14:textId="13A89E9F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6D9EB97" w14:textId="312FD1AE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28BC12D" w14:textId="167EA155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3000662" w14:textId="0301A28A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0C53FCD" w14:textId="5A2D9A1A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27DC751" w14:textId="4E54292B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DBC400C" w14:textId="09F1D5A5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D9DC0C8" w14:textId="47F98815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AE655C9" w14:textId="0175D6CA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0BDC3E6" w14:textId="77777777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895047C" w14:textId="77777777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4BCAE9A" w14:textId="4E457BE5" w:rsidR="006C4C01" w:rsidRPr="00880DD3" w:rsidRDefault="006C4C01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5832FED" w14:textId="77777777" w:rsidR="001D0B62" w:rsidRPr="00880DD3" w:rsidRDefault="001D0B62" w:rsidP="0095609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lastRenderedPageBreak/>
        <w:t xml:space="preserve">2. </w:t>
      </w:r>
      <w:r w:rsidR="0095609E" w:rsidRPr="00880DD3">
        <w:rPr>
          <w:rFonts w:eastAsia="ＭＳ 明朝" w:hint="eastAsia"/>
          <w:b/>
          <w:sz w:val="18"/>
          <w:szCs w:val="18"/>
          <w:lang w:eastAsia="ja-JP"/>
        </w:rPr>
        <w:t>SECTION TITLE</w:t>
      </w:r>
    </w:p>
    <w:p w14:paraId="64D252BD" w14:textId="77777777" w:rsidR="001D0B62" w:rsidRPr="00CA0A5A" w:rsidRDefault="001D0B62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>2.1. Subheading</w:t>
      </w:r>
    </w:p>
    <w:p w14:paraId="73BD0CFA" w14:textId="77777777" w:rsidR="001D0B62" w:rsidRPr="008B623D" w:rsidRDefault="00FB560C" w:rsidP="00641EE9">
      <w:pPr>
        <w:pStyle w:val="Body"/>
        <w:adjustRightInd w:val="0"/>
        <w:snapToGrid w:val="0"/>
        <w:spacing w:line="360" w:lineRule="auto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FB560C">
        <w:rPr>
          <w:rFonts w:eastAsia="ＭＳ 明朝"/>
          <w:sz w:val="18"/>
          <w:szCs w:val="18"/>
          <w:lang w:eastAsia="ja-JP"/>
        </w:rPr>
        <w:t>Clearly describe the purpose, contents, and conclusion of the research, while complying with the ethical guidelines of the JSAE. Company and product names</w:t>
      </w:r>
      <w:r w:rsidRPr="008B623D">
        <w:rPr>
          <w:rFonts w:eastAsia="ＭＳ 明朝"/>
          <w:sz w:val="18"/>
          <w:szCs w:val="18"/>
          <w:lang w:eastAsia="ja-JP"/>
        </w:rPr>
        <w:t>, terminology whose usage is restricted to within a particular company, and commercial content may not be included in the main text.</w:t>
      </w:r>
    </w:p>
    <w:p w14:paraId="36A7B760" w14:textId="77777777" w:rsidR="001D0B62" w:rsidRPr="008B623D" w:rsidRDefault="001D0B62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6F1A9B8" w14:textId="77777777" w:rsidR="001D0B62" w:rsidRPr="00CA0A5A" w:rsidRDefault="001D0B62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  <w:r w:rsidRPr="008B623D">
        <w:rPr>
          <w:b/>
          <w:sz w:val="18"/>
          <w:szCs w:val="18"/>
        </w:rPr>
        <w:t>2.</w:t>
      </w:r>
      <w:r w:rsidRPr="008B623D">
        <w:rPr>
          <w:rFonts w:eastAsia="ＭＳ 明朝"/>
          <w:b/>
          <w:sz w:val="18"/>
          <w:szCs w:val="18"/>
          <w:lang w:eastAsia="ja-JP"/>
        </w:rPr>
        <w:t>2</w:t>
      </w:r>
      <w:r w:rsidRPr="008B623D">
        <w:rPr>
          <w:b/>
          <w:sz w:val="18"/>
          <w:szCs w:val="18"/>
        </w:rPr>
        <w:t>. Subheading</w:t>
      </w:r>
    </w:p>
    <w:p w14:paraId="3008DEA6" w14:textId="57ADDA43" w:rsidR="001D0B62" w:rsidRPr="00E5771D" w:rsidRDefault="001D0B62" w:rsidP="00641EE9">
      <w:pPr>
        <w:pStyle w:val="SubHeading"/>
        <w:adjustRightInd w:val="0"/>
        <w:snapToGrid w:val="0"/>
        <w:spacing w:line="360" w:lineRule="auto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CA0A5A">
        <w:rPr>
          <w:sz w:val="18"/>
          <w:szCs w:val="18"/>
        </w:rPr>
        <w:t xml:space="preserve">Type the contents of the section here.  </w:t>
      </w:r>
    </w:p>
    <w:p w14:paraId="2641E7A6" w14:textId="77777777" w:rsidR="004A581D" w:rsidRPr="00880DD3" w:rsidRDefault="004A581D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96091BD" w14:textId="5D0E33A6" w:rsidR="009331A8" w:rsidRPr="00CA0A5A" w:rsidRDefault="009331A8" w:rsidP="00364C32">
      <w:pPr>
        <w:pStyle w:val="SubsubHeading"/>
        <w:adjustRightInd w:val="0"/>
        <w:snapToGrid w:val="0"/>
        <w:spacing w:line="360" w:lineRule="auto"/>
        <w:ind w:firstLine="0"/>
        <w:jc w:val="left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  <w:r w:rsidRPr="00CA0A5A">
        <w:rPr>
          <w:rFonts w:eastAsia="ＭＳ 明朝"/>
          <w:b/>
          <w:sz w:val="18"/>
          <w:szCs w:val="18"/>
          <w:u w:val="none"/>
          <w:lang w:eastAsia="ja-JP"/>
        </w:rPr>
        <w:t xml:space="preserve">2.2.1. </w:t>
      </w:r>
      <w:r w:rsidRPr="00CA0A5A">
        <w:rPr>
          <w:b/>
          <w:sz w:val="18"/>
          <w:szCs w:val="18"/>
          <w:u w:val="none"/>
        </w:rPr>
        <w:t>Sub-subheading</w:t>
      </w:r>
    </w:p>
    <w:p w14:paraId="18C3CF9D" w14:textId="77777777" w:rsidR="00FB560C" w:rsidRPr="00E5771D" w:rsidRDefault="001D0B62" w:rsidP="00641EE9">
      <w:pPr>
        <w:pStyle w:val="SubsubHeading"/>
        <w:adjustRightInd w:val="0"/>
        <w:snapToGrid w:val="0"/>
        <w:spacing w:line="360" w:lineRule="auto"/>
        <w:ind w:firstLineChars="100" w:firstLine="180"/>
        <w:outlineLvl w:val="9"/>
        <w:rPr>
          <w:rFonts w:eastAsia="ＭＳ 明朝"/>
          <w:sz w:val="18"/>
          <w:szCs w:val="18"/>
          <w:u w:val="none"/>
          <w:lang w:eastAsia="ja-JP"/>
        </w:rPr>
      </w:pPr>
      <w:r w:rsidRPr="00CA0A5A">
        <w:rPr>
          <w:sz w:val="18"/>
          <w:szCs w:val="18"/>
          <w:u w:val="none"/>
        </w:rPr>
        <w:t xml:space="preserve">Type the contents of the section here.  </w:t>
      </w:r>
    </w:p>
    <w:p w14:paraId="2B00663F" w14:textId="2306FDAC" w:rsidR="00055E2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E3E6BA6" w14:textId="2008AB45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7F51D956" w14:textId="020BB1EE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5B5AA57" w14:textId="19821F62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2FFAB750" w14:textId="40574131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E6CD96D" w14:textId="60DE28A0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45C9700B" w14:textId="77777777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4787BB30" w14:textId="44321A4F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1283379" w14:textId="0E4B7C95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00F70885" w14:textId="200E861F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83C28C1" w14:textId="66F4631E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488B66BE" w14:textId="26F14FA1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288ADB4" w14:textId="207CA08B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827B947" w14:textId="56FBCF41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54AD120" w14:textId="72456A4D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C0BF638" w14:textId="21F1B210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048E30F" w14:textId="173B88B9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1F8E59D" w14:textId="248DB205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AF33890" w14:textId="5526F993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3415ABC" w14:textId="0D42D270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78FDAFE" w14:textId="44D126FA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26D12375" w14:textId="404A02CA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7259DD91" w14:textId="7C95E9E0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E3A2D4A" w14:textId="38E82D8D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3E284081" w14:textId="293F7D3D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03B467FA" w14:textId="3B059AFE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117CC73" w14:textId="77777777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96A7C1C" w14:textId="35282F9D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1B77406" w14:textId="55EAE9CA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3017BB88" w14:textId="77777777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0D5AE1E" w14:textId="30858C31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0E5FFEBC" w14:textId="052F145D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9F21B86" w14:textId="7FE330C4" w:rsidR="005715A1" w:rsidRPr="00CA0A5A" w:rsidRDefault="00E4768B" w:rsidP="00AF77B4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sz w:val="18"/>
          <w:szCs w:val="18"/>
          <w:lang w:eastAsia="ja-JP"/>
        </w:rPr>
      </w:pPr>
      <w:r>
        <w:rPr>
          <w:noProof/>
          <w:lang w:eastAsia="ja-JP"/>
        </w:rPr>
        <w:drawing>
          <wp:inline distT="0" distB="0" distL="0" distR="0" wp14:anchorId="02A09843" wp14:editId="237CA56E">
            <wp:extent cx="2695575" cy="1965325"/>
            <wp:effectExtent l="0" t="0" r="9525" b="0"/>
            <wp:docPr id="1" name="図 1" descr="OV2C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OV2C32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8173" w14:textId="490D426B" w:rsidR="005715A1" w:rsidRPr="004055C5" w:rsidRDefault="001D0B62" w:rsidP="00AF77B4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sz w:val="18"/>
          <w:lang w:eastAsia="ja-JP"/>
        </w:rPr>
      </w:pPr>
      <w:r w:rsidRPr="004055C5">
        <w:rPr>
          <w:sz w:val="18"/>
        </w:rPr>
        <w:t>Fig</w:t>
      </w:r>
      <w:r w:rsidRPr="004055C5">
        <w:rPr>
          <w:rFonts w:eastAsia="ＭＳ 明朝"/>
          <w:sz w:val="18"/>
          <w:lang w:eastAsia="ja-JP"/>
        </w:rPr>
        <w:t>.</w:t>
      </w:r>
      <w:r w:rsidRPr="004055C5">
        <w:rPr>
          <w:sz w:val="18"/>
        </w:rPr>
        <w:t xml:space="preserve"> 1</w:t>
      </w:r>
      <w:r w:rsidRPr="004055C5">
        <w:rPr>
          <w:rFonts w:eastAsia="ＭＳ 明朝"/>
          <w:sz w:val="18"/>
          <w:lang w:eastAsia="ja-JP"/>
        </w:rPr>
        <w:t xml:space="preserve"> </w:t>
      </w:r>
      <w:r w:rsidRPr="004055C5">
        <w:rPr>
          <w:sz w:val="18"/>
        </w:rPr>
        <w:t xml:space="preserve"> Type the </w:t>
      </w:r>
      <w:r w:rsidR="00436A18" w:rsidRPr="004055C5">
        <w:rPr>
          <w:rFonts w:eastAsia="ＭＳ 明朝"/>
          <w:sz w:val="18"/>
          <w:lang w:eastAsia="ja-JP"/>
        </w:rPr>
        <w:t>C</w:t>
      </w:r>
      <w:r w:rsidRPr="004055C5">
        <w:rPr>
          <w:sz w:val="18"/>
        </w:rPr>
        <w:t xml:space="preserve">aption </w:t>
      </w:r>
      <w:r w:rsidR="00436A18" w:rsidRPr="004055C5">
        <w:rPr>
          <w:rFonts w:eastAsia="ＭＳ 明朝"/>
          <w:sz w:val="18"/>
          <w:lang w:eastAsia="ja-JP"/>
        </w:rPr>
        <w:t>H</w:t>
      </w:r>
      <w:r w:rsidRPr="004055C5">
        <w:rPr>
          <w:sz w:val="18"/>
        </w:rPr>
        <w:t>ere.</w:t>
      </w:r>
      <w:r w:rsidR="0051242C" w:rsidRPr="004055C5">
        <w:rPr>
          <w:sz w:val="18"/>
        </w:rPr>
        <w:t xml:space="preserve"> Font size is 9 </w:t>
      </w:r>
      <w:r w:rsidR="002C7260">
        <w:rPr>
          <w:sz w:val="18"/>
        </w:rPr>
        <w:t>point</w:t>
      </w:r>
      <w:r w:rsidR="0051242C" w:rsidRPr="004055C5">
        <w:rPr>
          <w:sz w:val="18"/>
        </w:rPr>
        <w:t>.</w:t>
      </w:r>
    </w:p>
    <w:p w14:paraId="32B2FB4F" w14:textId="70FDD6D1" w:rsidR="004A581D" w:rsidRDefault="004A581D" w:rsidP="0051242C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lang w:eastAsia="ja-JP"/>
        </w:rPr>
      </w:pPr>
    </w:p>
    <w:p w14:paraId="175FDA12" w14:textId="7A1498B8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4B715EE1" w14:textId="1489CC6C" w:rsidR="001B35B3" w:rsidRPr="0041600F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76892896" w14:textId="576D4022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6850AD8C" w14:textId="2C0735E4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06D21401" w14:textId="458DF58C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3661D72D" w14:textId="59BDD058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2F3E21E8" w14:textId="7DA791AD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208C963B" w14:textId="3148A550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4AFABB2A" w14:textId="0FEB1094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47E7BAD5" w14:textId="1FF758A5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6F106E8E" w14:textId="7777777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6AA101A8" w14:textId="77777777" w:rsidR="001B35B3" w:rsidRPr="00880DD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533DAC3F" w14:textId="77777777" w:rsidR="00FB560C" w:rsidRPr="00880DD3" w:rsidRDefault="00FB560C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0005C036" w14:textId="77777777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7AB8A7E" w14:textId="3516EA50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0AECEA6E" w14:textId="646E3BC3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3F7A38B" w14:textId="7E4A076D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90BCB38" w14:textId="54800F7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4FDE2644" w14:textId="186ED6F9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6F39C0E2" w14:textId="15A9814F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22D27A0F" w14:textId="7FA15A6D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6C1704A7" w14:textId="4A1A5AA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014865E" w14:textId="5E73ABD9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16948CA9" w14:textId="5BE4E74A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789EF0D" w14:textId="01A4B884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27475DEC" w14:textId="77EAE286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09013870" w14:textId="538C1AA1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18134330" w14:textId="63A8B34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59F28ED2" w14:textId="495DFAEF" w:rsidR="0040280A" w:rsidRDefault="0040280A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35708B33" w14:textId="3998FE57" w:rsidR="0040280A" w:rsidRDefault="0040280A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3D622F24" w14:textId="6E480A73" w:rsidR="0040280A" w:rsidRDefault="0040280A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4B05EF9D" w14:textId="77777777" w:rsidR="0051242C" w:rsidRPr="009B5743" w:rsidRDefault="0051242C" w:rsidP="0051242C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>
        <w:rPr>
          <w:rFonts w:eastAsia="ＭＳ 明朝" w:hint="eastAsia"/>
          <w:b/>
          <w:sz w:val="18"/>
          <w:szCs w:val="18"/>
          <w:lang w:eastAsia="ja-JP"/>
        </w:rPr>
        <w:lastRenderedPageBreak/>
        <w:t>3</w:t>
      </w:r>
      <w:r w:rsidRPr="00CA0A5A">
        <w:rPr>
          <w:b/>
          <w:sz w:val="18"/>
          <w:szCs w:val="18"/>
        </w:rPr>
        <w:t xml:space="preserve">. </w:t>
      </w:r>
      <w:r>
        <w:rPr>
          <w:rFonts w:eastAsia="ＭＳ 明朝" w:hint="eastAsia"/>
          <w:b/>
          <w:sz w:val="18"/>
          <w:szCs w:val="18"/>
          <w:lang w:eastAsia="ja-JP"/>
        </w:rPr>
        <w:t>SECTION TITLE</w:t>
      </w:r>
    </w:p>
    <w:p w14:paraId="3DC62BC8" w14:textId="77777777" w:rsidR="0051242C" w:rsidRPr="00E5771D" w:rsidRDefault="0051242C" w:rsidP="00E02A72">
      <w:pPr>
        <w:pStyle w:val="Body"/>
        <w:adjustRightInd w:val="0"/>
        <w:snapToGrid w:val="0"/>
        <w:spacing w:line="360" w:lineRule="auto"/>
        <w:ind w:firstLineChars="200" w:firstLine="360"/>
        <w:rPr>
          <w:rFonts w:eastAsia="ＭＳ 明朝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>Here is for section</w:t>
      </w:r>
      <w:r>
        <w:rPr>
          <w:rFonts w:eastAsia="ＭＳ 明朝"/>
          <w:sz w:val="18"/>
          <w:szCs w:val="18"/>
          <w:lang w:eastAsia="ja-JP"/>
        </w:rPr>
        <w:t xml:space="preserve"> 3 contents.</w:t>
      </w:r>
    </w:p>
    <w:p w14:paraId="57D6E00A" w14:textId="768A7803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92AFB8F" w14:textId="4101692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E2BCC97" w14:textId="2154AB60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83F58B7" w14:textId="413B5253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BD21EEF" w14:textId="66F97610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B332958" w14:textId="44C5CD2A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35CA6F0" w14:textId="447D277E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060F29B" w14:textId="7247D203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850B5A6" w14:textId="5B55852F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AE33AC8" w14:textId="7A52FB45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C7E8691" w14:textId="7CFD564B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DE4717C" w14:textId="5FE26DCC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C9B1D74" w14:textId="35C5A5A9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A7118E9" w14:textId="5FD59EA6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13437D3" w14:textId="6B4E543E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702D060" w14:textId="0200C47A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27E2860" w14:textId="6CDFE396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42AD3DF" w14:textId="5A0EFEE2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C54FB06" w14:textId="332EBD44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31FBA5D" w14:textId="133D416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002C810" w14:textId="75C1D7C4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87F5EC2" w14:textId="2201153B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E982FA8" w14:textId="4F6914D9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D51BA5A" w14:textId="1366C94B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944F75E" w14:textId="15D2C909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27729B9" w14:textId="408874AD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DF0DBDA" w14:textId="2C2F0D38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41ADAB6" w14:textId="354548E4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E0A2553" w14:textId="2646BA78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26C54DB" w14:textId="10FFFF12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7E92125" w14:textId="55A95D7C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D743E1A" w14:textId="4F7F666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5885A07" w14:textId="7777777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7698E9E" w14:textId="17911898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46946DA" w14:textId="45CFE58C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3A60938" w14:textId="23BC8F9F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3DE9E48" w14:textId="77777777" w:rsidR="0051242C" w:rsidRP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DEA3988" w14:textId="1F46FB75" w:rsidR="001D0B62" w:rsidRPr="00CA0A5A" w:rsidRDefault="001D0B62" w:rsidP="004F2CF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sz w:val="18"/>
          <w:szCs w:val="18"/>
          <w:lang w:eastAsia="ja-JP"/>
        </w:rPr>
      </w:pPr>
      <w:r w:rsidRPr="00CA0A5A">
        <w:rPr>
          <w:sz w:val="18"/>
          <w:szCs w:val="18"/>
        </w:rPr>
        <w:t>Table 1</w:t>
      </w:r>
      <w:r w:rsidRPr="00CA0A5A">
        <w:rPr>
          <w:rFonts w:eastAsia="ＭＳ 明朝"/>
          <w:sz w:val="18"/>
          <w:szCs w:val="18"/>
          <w:lang w:eastAsia="ja-JP"/>
        </w:rPr>
        <w:t xml:space="preserve"> </w:t>
      </w:r>
      <w:r w:rsidRPr="00CA0A5A">
        <w:rPr>
          <w:sz w:val="18"/>
          <w:szCs w:val="18"/>
        </w:rPr>
        <w:t xml:space="preserve"> Type the </w:t>
      </w:r>
      <w:r w:rsidR="00436A18" w:rsidRPr="00CA0A5A">
        <w:rPr>
          <w:rFonts w:eastAsia="ＭＳ 明朝"/>
          <w:sz w:val="18"/>
          <w:szCs w:val="18"/>
          <w:lang w:eastAsia="ja-JP"/>
        </w:rPr>
        <w:t>C</w:t>
      </w:r>
      <w:r w:rsidRPr="00CA0A5A">
        <w:rPr>
          <w:sz w:val="18"/>
          <w:szCs w:val="18"/>
        </w:rPr>
        <w:t xml:space="preserve">aption </w:t>
      </w:r>
      <w:r w:rsidR="00436A18" w:rsidRPr="00CA0A5A">
        <w:rPr>
          <w:rFonts w:eastAsia="ＭＳ 明朝"/>
          <w:sz w:val="18"/>
          <w:szCs w:val="18"/>
          <w:lang w:eastAsia="ja-JP"/>
        </w:rPr>
        <w:t>H</w:t>
      </w:r>
      <w:r w:rsidRPr="00CA0A5A">
        <w:rPr>
          <w:sz w:val="18"/>
          <w:szCs w:val="18"/>
        </w:rPr>
        <w:t>ere.</w:t>
      </w:r>
      <w:r w:rsidR="0051242C">
        <w:rPr>
          <w:sz w:val="18"/>
          <w:szCs w:val="18"/>
        </w:rPr>
        <w:t xml:space="preserve"> Font size is 9 </w:t>
      </w:r>
      <w:r w:rsidR="002C7260">
        <w:rPr>
          <w:sz w:val="18"/>
          <w:szCs w:val="18"/>
        </w:rPr>
        <w:t>point</w:t>
      </w:r>
      <w:r w:rsidR="0051242C">
        <w:rPr>
          <w:sz w:val="18"/>
          <w:szCs w:val="18"/>
        </w:rPr>
        <w:t>.</w:t>
      </w:r>
    </w:p>
    <w:p w14:paraId="5DADD964" w14:textId="7E230E58" w:rsidR="001D0B62" w:rsidRPr="00CA0A5A" w:rsidRDefault="00E4768B" w:rsidP="00364C32">
      <w:pPr>
        <w:pStyle w:val="12"/>
        <w:adjustRightInd w:val="0"/>
        <w:snapToGri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  <w:r>
        <w:rPr>
          <w:noProof/>
          <w:lang w:eastAsia="ja-JP"/>
        </w:rPr>
        <w:drawing>
          <wp:inline distT="0" distB="0" distL="0" distR="0" wp14:anchorId="4D4CE815" wp14:editId="097C3C54">
            <wp:extent cx="3036570" cy="887095"/>
            <wp:effectExtent l="19050" t="19050" r="11430" b="273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8870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8743C6" w14:textId="595E2549" w:rsidR="001D0B62" w:rsidRPr="00CA0A5A" w:rsidRDefault="00E4768B" w:rsidP="00AF77B4">
      <w:pPr>
        <w:pStyle w:val="Equation"/>
        <w:adjustRightInd w:val="0"/>
        <w:spacing w:line="360" w:lineRule="auto"/>
        <w:jc w:val="center"/>
        <w:rPr>
          <w:rFonts w:eastAsia="ＭＳ 明朝"/>
          <w:sz w:val="18"/>
          <w:szCs w:val="18"/>
          <w:lang w:eastAsia="ja-JP"/>
        </w:rPr>
      </w:pPr>
      <w:r>
        <w:rPr>
          <w:rFonts w:ascii="Helvetica" w:hAnsi="Helvetica"/>
          <w:noProof/>
          <w:lang w:eastAsia="ja-JP"/>
        </w:rPr>
        <w:drawing>
          <wp:inline distT="0" distB="0" distL="0" distR="0" wp14:anchorId="5661F280" wp14:editId="45514202">
            <wp:extent cx="2893060" cy="257238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5B8D" w14:textId="561EFC97" w:rsidR="00D476C1" w:rsidRPr="009B5743" w:rsidRDefault="00D476C1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sz w:val="18"/>
          <w:szCs w:val="18"/>
          <w:lang w:eastAsia="ja-JP"/>
        </w:rPr>
        <w:t xml:space="preserve">                                      </w:t>
      </w:r>
      <w:r w:rsidRPr="00CA0A5A">
        <w:rPr>
          <w:rFonts w:ascii="Times New Roman" w:hAnsi="Times New Roman"/>
          <w:sz w:val="18"/>
          <w:szCs w:val="18"/>
        </w:rPr>
        <w:t xml:space="preserve">Fig.2 A Bar Graph </w:t>
      </w:r>
    </w:p>
    <w:p w14:paraId="34910050" w14:textId="7A398D2C" w:rsidR="006C4C01" w:rsidRDefault="006C4C01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CE9C820" w14:textId="7FAF1FE7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C67EE87" w14:textId="3A36BCE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60FAFB75" w14:textId="178DA128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2F6C335B" w14:textId="64FAE9E5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8EBED1B" w14:textId="5DF3E266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04148BB" w14:textId="13901A6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A52C867" w14:textId="74DED41B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237C14F5" w14:textId="6A3CCC4D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397682E2" w14:textId="1287FAE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5B26CB5" w14:textId="290112FA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2941D5A4" w14:textId="5DADBFBB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6DA149E3" w14:textId="5F9C8B50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3997407" w14:textId="0104DC9B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328FD24B" w14:textId="528352A0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3059F21" w14:textId="59B66C6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466AC80C" w14:textId="09895984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53BD8AB" w14:textId="13F40F69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4FFE938" w14:textId="38A2B40E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54E24517" w14:textId="0781728E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C1453FB" w14:textId="02E685FA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60AE675D" w14:textId="1DC046B0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46487A1" w14:textId="4FB42672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4D33C01A" w14:textId="555D735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D1FD9C0" w14:textId="49F19D93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5536EFEF" w14:textId="3AF2ABDD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AB817A7" w14:textId="53701764" w:rsidR="0051242C" w:rsidRDefault="0051242C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E3E3A3D" w14:textId="044CE0A6" w:rsidR="0051242C" w:rsidRDefault="0051242C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452F369" w14:textId="77777777" w:rsidR="0051242C" w:rsidRDefault="0051242C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00BAD40" w14:textId="77777777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4D8B36DC" w14:textId="70C4632C" w:rsidR="001B35B3" w:rsidRDefault="001B35B3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29652D5" w14:textId="13BD8A71" w:rsidR="007B1FA8" w:rsidRPr="009B5743" w:rsidRDefault="00E37708" w:rsidP="007B1FA8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>
        <w:rPr>
          <w:rFonts w:eastAsia="ＭＳ 明朝" w:hint="eastAsia"/>
          <w:b/>
          <w:sz w:val="18"/>
          <w:szCs w:val="18"/>
          <w:lang w:eastAsia="ja-JP"/>
        </w:rPr>
        <w:lastRenderedPageBreak/>
        <w:t>4</w:t>
      </w:r>
      <w:r w:rsidR="001D0B62" w:rsidRPr="00CA0A5A">
        <w:rPr>
          <w:b/>
          <w:sz w:val="18"/>
          <w:szCs w:val="18"/>
        </w:rPr>
        <w:t xml:space="preserve">. </w:t>
      </w:r>
      <w:r w:rsidR="007B1FA8" w:rsidRPr="009B5743">
        <w:rPr>
          <w:rFonts w:eastAsia="ＭＳ 明朝" w:hint="eastAsia"/>
          <w:b/>
          <w:sz w:val="18"/>
          <w:szCs w:val="18"/>
          <w:lang w:eastAsia="ja-JP"/>
        </w:rPr>
        <w:t>CONCLUSION</w:t>
      </w:r>
    </w:p>
    <w:p w14:paraId="0BF4B2BD" w14:textId="77777777" w:rsidR="001D0B62" w:rsidRPr="00E5771D" w:rsidRDefault="001D0B62" w:rsidP="00641EE9">
      <w:pPr>
        <w:pStyle w:val="Body"/>
        <w:adjustRightInd w:val="0"/>
        <w:snapToGrid w:val="0"/>
        <w:spacing w:line="360" w:lineRule="auto"/>
        <w:ind w:firstLineChars="200" w:firstLine="360"/>
        <w:rPr>
          <w:rFonts w:eastAsia="ＭＳ 明朝"/>
          <w:sz w:val="18"/>
          <w:szCs w:val="18"/>
          <w:lang w:eastAsia="ja-JP"/>
        </w:rPr>
      </w:pPr>
      <w:r w:rsidRPr="00CA0A5A">
        <w:rPr>
          <w:rFonts w:eastAsia="ＭＳ 明朝"/>
          <w:sz w:val="18"/>
          <w:szCs w:val="18"/>
          <w:lang w:eastAsia="ja-JP"/>
        </w:rPr>
        <w:t>T</w:t>
      </w:r>
      <w:r w:rsidRPr="00CA0A5A">
        <w:rPr>
          <w:sz w:val="18"/>
          <w:szCs w:val="18"/>
        </w:rPr>
        <w:t xml:space="preserve">ype the contents of the conclusion here. </w:t>
      </w:r>
    </w:p>
    <w:p w14:paraId="4579ABCA" w14:textId="77777777" w:rsidR="00055E2D" w:rsidRPr="00E5771D" w:rsidRDefault="00055E2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67C047E3" w14:textId="77777777" w:rsidR="00055E2D" w:rsidRPr="00E5771D" w:rsidRDefault="00055E2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692B1B2" w14:textId="51ACE1E9" w:rsidR="00055E2D" w:rsidRDefault="00055E2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0637C29" w14:textId="339F2CE7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C8A6511" w14:textId="6454447F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AA641B7" w14:textId="2733C2CD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7C50A98" w14:textId="2D340DB6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0FEC434" w14:textId="4D50B1F9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BC88B74" w14:textId="479AAD7E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13FE9823" w14:textId="291F36A1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D7F9602" w14:textId="12AA8433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29E5838" w14:textId="77777777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9B43286" w14:textId="71031837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1EC4F882" w14:textId="057E56E4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BFA64DF" w14:textId="77777777" w:rsidR="004A581D" w:rsidRDefault="004A581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FFC90D5" w14:textId="77777777" w:rsidR="004A581D" w:rsidRDefault="004A581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74D22B4" w14:textId="075CC218" w:rsidR="006C4C01" w:rsidRDefault="006C4C01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C8EB8B6" w14:textId="5A50D51D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6A0C9FCF" w14:textId="015BC61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8CACD1A" w14:textId="572B1E22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C2FF2CB" w14:textId="46821390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7354F89" w14:textId="2338F48B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B0A2DB2" w14:textId="3087DE28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67626BDC" w14:textId="45D0D421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766BD78" w14:textId="3B7F895F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6C5E731" w14:textId="114308F0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3BA9343" w14:textId="37B0546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2A2857B" w14:textId="2FE76A8B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BEF2C71" w14:textId="0188C2A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69FF460" w14:textId="716F0F2B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CA5D995" w14:textId="119917CD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932D1D0" w14:textId="6DA7F732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FC322D0" w14:textId="5C1B63E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1D43C55" w14:textId="661B512F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1065CC7" w14:textId="2C221CEE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3BC99BF" w14:textId="65631292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4CC513E" w14:textId="77777777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5393FBD" w14:textId="77777777" w:rsidR="004A581D" w:rsidRPr="00E5771D" w:rsidRDefault="004A581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04F022A" w14:textId="77777777" w:rsidR="00055E2D" w:rsidRDefault="00821E83" w:rsidP="00821E83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 w:rsidRPr="008B623D">
        <w:rPr>
          <w:rFonts w:eastAsia="ＭＳ 明朝" w:hint="eastAsia"/>
          <w:b/>
          <w:sz w:val="18"/>
          <w:szCs w:val="18"/>
          <w:lang w:eastAsia="ja-JP"/>
        </w:rPr>
        <w:t>A</w:t>
      </w:r>
      <w:r w:rsidRPr="008B623D">
        <w:rPr>
          <w:rFonts w:eastAsia="ＭＳ 明朝"/>
          <w:b/>
          <w:sz w:val="18"/>
          <w:szCs w:val="18"/>
          <w:lang w:eastAsia="ja-JP"/>
        </w:rPr>
        <w:t>CKNOWLEDGMENT</w:t>
      </w:r>
    </w:p>
    <w:p w14:paraId="154EB699" w14:textId="05E32BA9" w:rsidR="00821E83" w:rsidRPr="009B5743" w:rsidRDefault="00E37708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 xml:space="preserve">Here is for </w:t>
      </w:r>
      <w:r w:rsidR="00440C5A">
        <w:rPr>
          <w:rFonts w:eastAsia="ＭＳ 明朝"/>
          <w:sz w:val="18"/>
          <w:szCs w:val="18"/>
          <w:lang w:eastAsia="ja-JP"/>
        </w:rPr>
        <w:t>acknowledgement</w:t>
      </w:r>
      <w:r>
        <w:rPr>
          <w:rFonts w:eastAsia="ＭＳ 明朝" w:hint="eastAsia"/>
          <w:sz w:val="18"/>
          <w:szCs w:val="18"/>
          <w:lang w:eastAsia="ja-JP"/>
        </w:rPr>
        <w:t>.</w:t>
      </w:r>
    </w:p>
    <w:p w14:paraId="07BFBBEA" w14:textId="77777777" w:rsidR="00764D3E" w:rsidRDefault="00764D3E" w:rsidP="00E37708">
      <w:pPr>
        <w:pStyle w:val="SectionTitle"/>
        <w:adjustRightInd w:val="0"/>
        <w:snapToGrid w:val="0"/>
        <w:spacing w:before="0" w:after="0" w:line="360" w:lineRule="auto"/>
        <w:rPr>
          <w:b/>
          <w:sz w:val="18"/>
          <w:szCs w:val="18"/>
        </w:rPr>
      </w:pPr>
    </w:p>
    <w:p w14:paraId="3B13433E" w14:textId="77777777" w:rsidR="00764D3E" w:rsidRDefault="00764D3E" w:rsidP="00E37708">
      <w:pPr>
        <w:pStyle w:val="SectionTitle"/>
        <w:adjustRightInd w:val="0"/>
        <w:snapToGrid w:val="0"/>
        <w:spacing w:before="0" w:after="0" w:line="360" w:lineRule="auto"/>
        <w:rPr>
          <w:b/>
          <w:sz w:val="18"/>
          <w:szCs w:val="18"/>
        </w:rPr>
      </w:pPr>
    </w:p>
    <w:p w14:paraId="6D078660" w14:textId="77777777" w:rsidR="00764D3E" w:rsidRDefault="00764D3E" w:rsidP="00E37708">
      <w:pPr>
        <w:pStyle w:val="SectionTitle"/>
        <w:adjustRightInd w:val="0"/>
        <w:snapToGrid w:val="0"/>
        <w:spacing w:before="0" w:after="0" w:line="360" w:lineRule="auto"/>
        <w:rPr>
          <w:b/>
          <w:sz w:val="18"/>
          <w:szCs w:val="18"/>
        </w:rPr>
      </w:pPr>
    </w:p>
    <w:p w14:paraId="54BAFD72" w14:textId="77777777" w:rsidR="001D0B62" w:rsidRPr="00CA0A5A" w:rsidRDefault="001D0B62" w:rsidP="00E638D2">
      <w:pPr>
        <w:pStyle w:val="SectionTitle"/>
        <w:adjustRightInd w:val="0"/>
        <w:snapToGrid w:val="0"/>
        <w:spacing w:before="0" w:after="0" w:line="360" w:lineRule="auto"/>
        <w:jc w:val="center"/>
        <w:rPr>
          <w:b/>
          <w:sz w:val="18"/>
          <w:szCs w:val="18"/>
        </w:rPr>
      </w:pPr>
      <w:r w:rsidRPr="00CA0A5A">
        <w:rPr>
          <w:b/>
          <w:sz w:val="18"/>
          <w:szCs w:val="18"/>
        </w:rPr>
        <w:t>References</w:t>
      </w:r>
    </w:p>
    <w:p w14:paraId="3E2F3A18" w14:textId="35AEA4F7" w:rsidR="00E638D2" w:rsidRPr="00EA30F2" w:rsidRDefault="00F16C5C" w:rsidP="003F5632">
      <w:pPr>
        <w:adjustRightInd w:val="0"/>
        <w:snapToGrid w:val="0"/>
        <w:spacing w:line="360" w:lineRule="auto"/>
        <w:ind w:leftChars="71" w:left="425" w:hangingChars="157" w:hanging="283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 w:rsidRPr="00EA30F2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(1) 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A. Author, B. Author, and C. Author, “Title of </w:t>
      </w:r>
      <w:r w:rsidR="00020354">
        <w:rPr>
          <w:rFonts w:ascii="Times New Roman" w:eastAsia="ＭＳ ゴシック" w:hAnsi="Times New Roman"/>
          <w:sz w:val="18"/>
          <w:szCs w:val="18"/>
          <w:lang w:eastAsia="ja-JP"/>
        </w:rPr>
        <w:t xml:space="preserve">Journal or Transaction 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Paper,” 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 xml:space="preserve">Name of </w:t>
      </w:r>
      <w:r w:rsidR="006E3038" w:rsidRPr="00EA30F2">
        <w:rPr>
          <w:rFonts w:ascii="Times New Roman" w:eastAsia="ＭＳ ゴシック" w:hAnsi="Times New Roman"/>
          <w:i/>
          <w:sz w:val="18"/>
          <w:szCs w:val="18"/>
          <w:lang w:eastAsia="ja-JP"/>
        </w:rPr>
        <w:t>Journal o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>r Transactions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>, vol. 5, no. 12, pp. 12-15, May</w:t>
      </w:r>
      <w:r w:rsid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 2017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>.</w:t>
      </w:r>
    </w:p>
    <w:p w14:paraId="34D485C2" w14:textId="098F756D" w:rsidR="00AE12E5" w:rsidRPr="00EA30F2" w:rsidRDefault="005C19E9" w:rsidP="00692435">
      <w:pPr>
        <w:adjustRightInd w:val="0"/>
        <w:snapToGrid w:val="0"/>
        <w:spacing w:line="360" w:lineRule="auto"/>
        <w:ind w:leftChars="71" w:left="425" w:hangingChars="157" w:hanging="283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 w:rsidRPr="00EA30F2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(2) 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A. Author and B. Author, “Title of </w:t>
      </w:r>
      <w:r w:rsidR="006721C2">
        <w:rPr>
          <w:rFonts w:ascii="Times New Roman" w:eastAsia="ＭＳ ゴシック" w:hAnsi="Times New Roman"/>
          <w:sz w:val="18"/>
          <w:szCs w:val="18"/>
          <w:lang w:eastAsia="ja-JP"/>
        </w:rPr>
        <w:t xml:space="preserve">Paper in </w:t>
      </w:r>
      <w:r w:rsidR="00020354">
        <w:rPr>
          <w:rFonts w:ascii="Times New Roman" w:eastAsia="ＭＳ ゴシック" w:hAnsi="Times New Roman"/>
          <w:sz w:val="18"/>
          <w:szCs w:val="18"/>
          <w:lang w:eastAsia="ja-JP"/>
        </w:rPr>
        <w:t>Conference Proceedings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,” 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>Name</w:t>
      </w:r>
      <w:r w:rsidR="006E3038" w:rsidRPr="00EA30F2">
        <w:rPr>
          <w:rFonts w:ascii="Times New Roman" w:eastAsia="ＭＳ ゴシック" w:hAnsi="Times New Roman"/>
          <w:i/>
          <w:sz w:val="18"/>
          <w:szCs w:val="18"/>
          <w:lang w:eastAsia="ja-JP"/>
        </w:rPr>
        <w:t xml:space="preserve"> of 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>Conference Proceedings</w:t>
      </w:r>
      <w:r w:rsidR="00F8354A">
        <w:rPr>
          <w:rFonts w:ascii="Times New Roman" w:eastAsia="ＭＳ ゴシック" w:hAnsi="Times New Roman"/>
          <w:sz w:val="18"/>
          <w:szCs w:val="18"/>
          <w:lang w:eastAsia="ja-JP"/>
        </w:rPr>
        <w:t xml:space="preserve">, </w:t>
      </w:r>
      <w:r w:rsidR="006721C2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pp. 12-15, </w:t>
      </w:r>
      <w:r w:rsidR="00F8354A">
        <w:rPr>
          <w:rFonts w:ascii="Times New Roman" w:eastAsia="ＭＳ ゴシック" w:hAnsi="Times New Roman"/>
          <w:sz w:val="18"/>
          <w:szCs w:val="18"/>
          <w:lang w:eastAsia="ja-JP"/>
        </w:rPr>
        <w:t>Yokohama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, </w:t>
      </w:r>
      <w:r w:rsidR="00F8354A">
        <w:rPr>
          <w:rFonts w:ascii="Times New Roman" w:eastAsia="ＭＳ ゴシック" w:hAnsi="Times New Roman"/>
          <w:sz w:val="18"/>
          <w:szCs w:val="18"/>
          <w:lang w:eastAsia="ja-JP"/>
        </w:rPr>
        <w:t>Jap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>an, May 25-27, 2016.</w:t>
      </w:r>
    </w:p>
    <w:p w14:paraId="581C318D" w14:textId="475CD917" w:rsidR="004A581D" w:rsidRPr="008B623D" w:rsidRDefault="00821E83" w:rsidP="00692435">
      <w:pPr>
        <w:pStyle w:val="SubHeading"/>
        <w:adjustRightInd w:val="0"/>
        <w:snapToGrid w:val="0"/>
        <w:spacing w:line="360" w:lineRule="auto"/>
        <w:ind w:leftChars="71" w:left="425" w:hangingChars="157" w:hanging="283"/>
        <w:rPr>
          <w:rFonts w:eastAsia="ＭＳ ゴシック"/>
          <w:sz w:val="18"/>
          <w:szCs w:val="18"/>
          <w:lang w:eastAsia="ja-JP"/>
        </w:rPr>
      </w:pPr>
      <w:r w:rsidRPr="00EA30F2">
        <w:rPr>
          <w:rFonts w:eastAsia="ＭＳ ゴシック" w:hint="eastAsia"/>
          <w:sz w:val="18"/>
          <w:szCs w:val="18"/>
          <w:lang w:eastAsia="ja-JP"/>
        </w:rPr>
        <w:t>(</w:t>
      </w:r>
      <w:r w:rsidRPr="00EA30F2">
        <w:rPr>
          <w:rFonts w:eastAsia="ＭＳ ゴシック"/>
          <w:sz w:val="18"/>
          <w:szCs w:val="18"/>
          <w:lang w:eastAsia="ja-JP"/>
        </w:rPr>
        <w:t>3)</w:t>
      </w:r>
      <w:r w:rsidR="00692435" w:rsidRPr="00EA30F2">
        <w:rPr>
          <w:rFonts w:eastAsia="ＭＳ ゴシック"/>
          <w:sz w:val="18"/>
          <w:szCs w:val="18"/>
          <w:lang w:eastAsia="ja-JP"/>
        </w:rPr>
        <w:t xml:space="preserve"> </w:t>
      </w:r>
      <w:r w:rsidR="00EA30F2" w:rsidRPr="00EA30F2">
        <w:rPr>
          <w:rFonts w:eastAsia="ＭＳ ゴシック"/>
          <w:sz w:val="18"/>
          <w:szCs w:val="18"/>
          <w:lang w:eastAsia="ja-JP"/>
        </w:rPr>
        <w:t xml:space="preserve">A. Author, </w:t>
      </w:r>
      <w:r w:rsidR="00F8354A">
        <w:rPr>
          <w:rFonts w:eastAsia="ＭＳ ゴシック"/>
          <w:i/>
          <w:sz w:val="18"/>
          <w:szCs w:val="18"/>
          <w:lang w:eastAsia="ja-JP"/>
        </w:rPr>
        <w:t>Title of Book</w:t>
      </w:r>
      <w:r w:rsidR="00EA30F2" w:rsidRPr="00EA30F2">
        <w:rPr>
          <w:rFonts w:eastAsia="ＭＳ ゴシック"/>
          <w:sz w:val="18"/>
          <w:szCs w:val="18"/>
          <w:lang w:eastAsia="ja-JP"/>
        </w:rPr>
        <w:t xml:space="preserve">, </w:t>
      </w:r>
      <w:r w:rsidR="006721C2">
        <w:rPr>
          <w:rFonts w:eastAsia="ＭＳ ゴシック"/>
          <w:sz w:val="18"/>
          <w:szCs w:val="18"/>
          <w:lang w:eastAsia="ja-JP"/>
        </w:rPr>
        <w:t>Name of Publisher</w:t>
      </w:r>
      <w:r w:rsidR="00EA30F2" w:rsidRPr="00EA30F2">
        <w:rPr>
          <w:rFonts w:eastAsia="ＭＳ ゴシック"/>
          <w:sz w:val="18"/>
          <w:szCs w:val="18"/>
          <w:lang w:eastAsia="ja-JP"/>
        </w:rPr>
        <w:t>, 201</w:t>
      </w:r>
      <w:r w:rsidR="00EA30F2">
        <w:rPr>
          <w:rFonts w:eastAsia="ＭＳ ゴシック"/>
          <w:sz w:val="18"/>
          <w:szCs w:val="18"/>
          <w:lang w:eastAsia="ja-JP"/>
        </w:rPr>
        <w:t>8</w:t>
      </w:r>
      <w:r w:rsidR="00EA30F2" w:rsidRPr="00EA30F2">
        <w:rPr>
          <w:rFonts w:eastAsia="ＭＳ ゴシック"/>
          <w:sz w:val="18"/>
          <w:szCs w:val="18"/>
          <w:lang w:eastAsia="ja-JP"/>
        </w:rPr>
        <w:t>.</w:t>
      </w:r>
    </w:p>
    <w:p w14:paraId="10858DA4" w14:textId="543B8068" w:rsidR="00764D3E" w:rsidRPr="008B623D" w:rsidRDefault="00764D3E" w:rsidP="00692435">
      <w:pPr>
        <w:pStyle w:val="SubHeading"/>
        <w:adjustRightInd w:val="0"/>
        <w:snapToGrid w:val="0"/>
        <w:spacing w:line="360" w:lineRule="auto"/>
        <w:ind w:leftChars="71" w:left="425" w:hangingChars="157" w:hanging="283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4)</w:t>
      </w:r>
      <w:r w:rsidR="00EA30F2" w:rsidRPr="00EA30F2">
        <w:rPr>
          <w:rFonts w:eastAsia="ＭＳ ゴシック"/>
          <w:sz w:val="18"/>
          <w:szCs w:val="18"/>
          <w:lang w:eastAsia="ja-JP"/>
        </w:rPr>
        <w:t xml:space="preserve"> </w:t>
      </w:r>
      <w:r w:rsidR="00020354">
        <w:rPr>
          <w:rFonts w:eastAsia="ＭＳ ゴシック"/>
          <w:sz w:val="18"/>
          <w:szCs w:val="18"/>
          <w:lang w:eastAsia="ja-JP"/>
        </w:rPr>
        <w:t>C</w:t>
      </w:r>
      <w:r w:rsidR="00020354" w:rsidRPr="00020354">
        <w:rPr>
          <w:rFonts w:eastAsia="ＭＳ ゴシック"/>
          <w:sz w:val="18"/>
          <w:szCs w:val="18"/>
          <w:lang w:eastAsia="ja-JP"/>
        </w:rPr>
        <w:t xml:space="preserve">. </w:t>
      </w:r>
      <w:r w:rsidR="00020354">
        <w:rPr>
          <w:rFonts w:eastAsia="ＭＳ ゴシック"/>
          <w:sz w:val="18"/>
          <w:szCs w:val="18"/>
          <w:lang w:eastAsia="ja-JP"/>
        </w:rPr>
        <w:t>Author</w:t>
      </w:r>
      <w:r w:rsidR="00020354" w:rsidRPr="00020354">
        <w:rPr>
          <w:rFonts w:eastAsia="ＭＳ ゴシック"/>
          <w:sz w:val="18"/>
          <w:szCs w:val="18"/>
          <w:lang w:eastAsia="ja-JP"/>
        </w:rPr>
        <w:t>. “</w:t>
      </w:r>
      <w:r w:rsidR="00020354">
        <w:rPr>
          <w:rFonts w:eastAsia="ＭＳ ゴシック"/>
          <w:sz w:val="18"/>
          <w:szCs w:val="18"/>
          <w:lang w:eastAsia="ja-JP"/>
        </w:rPr>
        <w:t>Title of Website</w:t>
      </w:r>
      <w:r w:rsidR="00020354" w:rsidRPr="00020354">
        <w:rPr>
          <w:rFonts w:eastAsia="ＭＳ ゴシック"/>
          <w:sz w:val="18"/>
          <w:szCs w:val="18"/>
          <w:lang w:eastAsia="ja-JP"/>
        </w:rPr>
        <w:t xml:space="preserve">.” </w:t>
      </w:r>
      <w:r w:rsidR="00F8354A">
        <w:rPr>
          <w:rFonts w:eastAsia="ＭＳ ゴシック"/>
          <w:sz w:val="18"/>
          <w:szCs w:val="18"/>
          <w:lang w:eastAsia="ja-JP"/>
        </w:rPr>
        <w:t>Name</w:t>
      </w:r>
      <w:r w:rsidR="00020354">
        <w:rPr>
          <w:rFonts w:eastAsia="ＭＳ ゴシック"/>
          <w:sz w:val="18"/>
          <w:szCs w:val="18"/>
          <w:lang w:eastAsia="ja-JP"/>
        </w:rPr>
        <w:t xml:space="preserve"> of </w:t>
      </w:r>
      <w:r w:rsidR="00F8354A">
        <w:rPr>
          <w:rFonts w:eastAsia="ＭＳ ゴシック"/>
          <w:sz w:val="18"/>
          <w:szCs w:val="18"/>
          <w:lang w:eastAsia="ja-JP"/>
        </w:rPr>
        <w:t xml:space="preserve">Organization. </w:t>
      </w:r>
      <w:r w:rsidR="00020354" w:rsidRPr="00020354">
        <w:rPr>
          <w:rFonts w:eastAsia="ＭＳ ゴシック"/>
          <w:sz w:val="18"/>
          <w:szCs w:val="18"/>
          <w:lang w:eastAsia="ja-JP"/>
        </w:rPr>
        <w:t>https://www.jsae.or.jp/en/</w:t>
      </w:r>
      <w:r w:rsidR="00020354">
        <w:rPr>
          <w:rFonts w:eastAsia="ＭＳ ゴシック"/>
          <w:sz w:val="18"/>
          <w:szCs w:val="18"/>
          <w:lang w:eastAsia="ja-JP"/>
        </w:rPr>
        <w:t xml:space="preserve"> (accessed May 25</w:t>
      </w:r>
      <w:r w:rsidR="00020354" w:rsidRPr="00020354">
        <w:rPr>
          <w:rFonts w:eastAsia="ＭＳ ゴシック"/>
          <w:sz w:val="18"/>
          <w:szCs w:val="18"/>
          <w:lang w:eastAsia="ja-JP"/>
        </w:rPr>
        <w:t>, 20</w:t>
      </w:r>
      <w:r w:rsidR="00020354">
        <w:rPr>
          <w:rFonts w:eastAsia="ＭＳ ゴシック"/>
          <w:sz w:val="18"/>
          <w:szCs w:val="18"/>
          <w:lang w:eastAsia="ja-JP"/>
        </w:rPr>
        <w:t>20</w:t>
      </w:r>
      <w:r w:rsidR="00020354" w:rsidRPr="00020354">
        <w:rPr>
          <w:rFonts w:eastAsia="ＭＳ ゴシック"/>
          <w:sz w:val="18"/>
          <w:szCs w:val="18"/>
          <w:lang w:eastAsia="ja-JP"/>
        </w:rPr>
        <w:t>).</w:t>
      </w:r>
    </w:p>
    <w:p w14:paraId="4609DFE5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5)</w:t>
      </w:r>
    </w:p>
    <w:p w14:paraId="23C7BCA6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6)</w:t>
      </w:r>
    </w:p>
    <w:p w14:paraId="61525E83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7)</w:t>
      </w:r>
    </w:p>
    <w:p w14:paraId="23D343E9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8)</w:t>
      </w:r>
    </w:p>
    <w:p w14:paraId="25789D4B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9)</w:t>
      </w:r>
    </w:p>
    <w:p w14:paraId="2007C6FA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10)</w:t>
      </w:r>
    </w:p>
    <w:p w14:paraId="0FFD7D6F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11)</w:t>
      </w:r>
    </w:p>
    <w:p w14:paraId="4726001C" w14:textId="12C335BF" w:rsidR="00764D3E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12)</w:t>
      </w:r>
    </w:p>
    <w:p w14:paraId="139EFA9B" w14:textId="6B912A61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3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5500C0FB" w14:textId="7ECCFE1C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4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18F851A0" w14:textId="6795DD4E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5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096024F2" w14:textId="7691B162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6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487605C5" w14:textId="45B88E6E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7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72C836B2" w14:textId="40264988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8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05E74C98" w14:textId="7FA80DFE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9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15721580" w14:textId="6A07A152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>
        <w:rPr>
          <w:rFonts w:eastAsia="ＭＳ ゴシック"/>
          <w:sz w:val="18"/>
          <w:szCs w:val="18"/>
          <w:lang w:eastAsia="ja-JP"/>
        </w:rPr>
        <w:t>20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3BDE4D82" w14:textId="0DF61603" w:rsidR="000D69E5" w:rsidRDefault="000D69E5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ゴシック"/>
          <w:sz w:val="18"/>
          <w:szCs w:val="18"/>
          <w:lang w:eastAsia="ja-JP"/>
        </w:rPr>
      </w:pPr>
    </w:p>
    <w:p w14:paraId="56E9672C" w14:textId="5327EE81" w:rsidR="000D69E5" w:rsidRDefault="000D69E5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ゴシック"/>
          <w:sz w:val="18"/>
          <w:szCs w:val="18"/>
          <w:lang w:eastAsia="ja-JP"/>
        </w:rPr>
      </w:pPr>
    </w:p>
    <w:p w14:paraId="3DF5BDCE" w14:textId="77777777" w:rsidR="000D69E5" w:rsidRPr="008B623D" w:rsidRDefault="000D69E5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ゴシック"/>
          <w:sz w:val="18"/>
          <w:szCs w:val="18"/>
          <w:lang w:eastAsia="ja-JP"/>
        </w:rPr>
      </w:pPr>
    </w:p>
    <w:sectPr w:rsidR="000D69E5" w:rsidRPr="008B623D" w:rsidSect="00FA21ED">
      <w:headerReference w:type="even" r:id="rId18"/>
      <w:footerReference w:type="default" r:id="rId19"/>
      <w:type w:val="continuous"/>
      <w:pgSz w:w="11907" w:h="16840" w:code="9"/>
      <w:pgMar w:top="1418" w:right="1021" w:bottom="1418" w:left="1021" w:header="567" w:footer="567" w:gutter="0"/>
      <w:cols w:num="2" w:space="38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977" w14:textId="77777777" w:rsidR="00AE3619" w:rsidRDefault="00AE3619">
      <w:r>
        <w:separator/>
      </w:r>
    </w:p>
  </w:endnote>
  <w:endnote w:type="continuationSeparator" w:id="0">
    <w:p w14:paraId="458E661B" w14:textId="77777777" w:rsidR="00AE3619" w:rsidRDefault="00A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6020" w14:textId="0F813500" w:rsidR="004F2CFE" w:rsidRPr="00BB0E1C" w:rsidRDefault="004F2CFE" w:rsidP="00857A0A">
    <w:pPr>
      <w:pStyle w:val="a8"/>
      <w:jc w:val="center"/>
      <w:rPr>
        <w:rFonts w:ascii="Times New Roman" w:eastAsia="ＭＳ 明朝" w:hAnsi="Times New Roman"/>
        <w:sz w:val="18"/>
        <w:szCs w:val="18"/>
        <w:lang w:eastAsia="ja-JP"/>
      </w:rPr>
    </w:pP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Copyright 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 xml:space="preserve">© 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>20</w:t>
    </w:r>
    <w:r w:rsidR="00116207" w:rsidRPr="008B623D">
      <w:rPr>
        <w:rFonts w:ascii="Times New Roman" w:eastAsia="ＭＳ 明朝" w:hAnsi="Times New Roman" w:hint="eastAsia"/>
        <w:sz w:val="18"/>
        <w:szCs w:val="18"/>
        <w:lang w:eastAsia="ja-JP"/>
      </w:rPr>
      <w:t>20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 Society of Automotive Engineers of Japan, Inc.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CFDB" w14:textId="6E184A1A" w:rsidR="00786E9D" w:rsidRPr="00BB0E1C" w:rsidRDefault="00786E9D" w:rsidP="00786E9D">
    <w:pPr>
      <w:pStyle w:val="a8"/>
      <w:jc w:val="center"/>
      <w:rPr>
        <w:rFonts w:ascii="Times New Roman" w:eastAsia="ＭＳ 明朝" w:hAnsi="Times New Roman"/>
        <w:sz w:val="18"/>
        <w:szCs w:val="18"/>
        <w:lang w:eastAsia="ja-JP"/>
      </w:rPr>
    </w:pP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Copyright 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 xml:space="preserve">© 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>20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>2</w:t>
    </w:r>
    <w:r w:rsidR="00790FBA">
      <w:rPr>
        <w:rFonts w:ascii="Times New Roman" w:eastAsia="ＭＳ 明朝" w:hAnsi="Times New Roman" w:hint="eastAsia"/>
        <w:sz w:val="18"/>
        <w:szCs w:val="18"/>
        <w:lang w:eastAsia="ja-JP"/>
      </w:rPr>
      <w:t>3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 Society of Automotive Engineers o</w:t>
    </w:r>
    <w:r w:rsidR="001C4AB7">
      <w:rPr>
        <w:rFonts w:ascii="Times New Roman" w:eastAsia="ＭＳ 明朝" w:hAnsi="Times New Roman"/>
        <w:sz w:val="18"/>
        <w:szCs w:val="18"/>
        <w:lang w:eastAsia="ja-JP"/>
      </w:rPr>
      <w:t>f Japan, Inc.</w:t>
    </w:r>
  </w:p>
  <w:p w14:paraId="537DEE03" w14:textId="77777777" w:rsidR="00786E9D" w:rsidRDefault="00786E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5795" w14:textId="34DFCB18" w:rsidR="00857A0A" w:rsidRPr="00BB0E1C" w:rsidRDefault="00857A0A" w:rsidP="00857A0A">
    <w:pPr>
      <w:pStyle w:val="a8"/>
      <w:jc w:val="center"/>
      <w:rPr>
        <w:rFonts w:ascii="Times New Roman" w:eastAsia="ＭＳ 明朝" w:hAnsi="Times New Roman"/>
        <w:sz w:val="18"/>
        <w:szCs w:val="18"/>
        <w:lang w:eastAsia="ja-JP"/>
      </w:rPr>
    </w:pP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Copyright 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 xml:space="preserve">© 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>20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>2</w:t>
    </w:r>
    <w:r w:rsidR="00790FBA">
      <w:rPr>
        <w:rFonts w:ascii="Times New Roman" w:eastAsia="ＭＳ 明朝" w:hAnsi="Times New Roman" w:hint="eastAsia"/>
        <w:sz w:val="18"/>
        <w:szCs w:val="18"/>
        <w:lang w:eastAsia="ja-JP"/>
      </w:rPr>
      <w:t>3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 Society of Automotive Engineers of</w:t>
    </w:r>
    <w:r w:rsidR="004055C5">
      <w:rPr>
        <w:rFonts w:ascii="Times New Roman" w:eastAsia="ＭＳ 明朝" w:hAnsi="Times New Roman"/>
        <w:sz w:val="18"/>
        <w:szCs w:val="18"/>
        <w:lang w:eastAsia="ja-JP"/>
      </w:rPr>
      <w:t xml:space="preserve"> Japan,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AE8E" w14:textId="77777777" w:rsidR="00AE3619" w:rsidRDefault="00AE3619">
      <w:r>
        <w:separator/>
      </w:r>
    </w:p>
  </w:footnote>
  <w:footnote w:type="continuationSeparator" w:id="0">
    <w:p w14:paraId="138EEA9F" w14:textId="77777777" w:rsidR="00AE3619" w:rsidRDefault="00AE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A97" w14:textId="0D985644" w:rsidR="004055C5" w:rsidRDefault="004055C5" w:rsidP="004055C5">
    <w:pPr>
      <w:pStyle w:val="a6"/>
      <w:rPr>
        <w:rFonts w:ascii="Times New Roman" w:eastAsiaTheme="minorEastAsia" w:hAnsi="Times New Roman"/>
        <w:sz w:val="16"/>
        <w:lang w:eastAsia="ja-JP"/>
      </w:rPr>
    </w:pPr>
    <w:proofErr w:type="spellStart"/>
    <w:r>
      <w:rPr>
        <w:rFonts w:ascii="Times New Roman" w:eastAsiaTheme="minorEastAsia" w:hAnsi="Times New Roman" w:hint="eastAsia"/>
        <w:sz w:val="16"/>
        <w:lang w:eastAsia="ja-JP"/>
      </w:rPr>
      <w:t>EVTeC</w:t>
    </w:r>
    <w:proofErr w:type="spellEnd"/>
    <w:r>
      <w:rPr>
        <w:rFonts w:ascii="Times New Roman" w:eastAsiaTheme="minorEastAsia" w:hAnsi="Times New Roman" w:hint="eastAsia"/>
        <w:sz w:val="16"/>
        <w:lang w:eastAsia="ja-JP"/>
      </w:rPr>
      <w:t xml:space="preserve"> 202</w:t>
    </w:r>
    <w:r w:rsidR="00790FBA">
      <w:rPr>
        <w:rFonts w:ascii="Times New Roman" w:eastAsiaTheme="minorEastAsia" w:hAnsi="Times New Roman" w:hint="eastAsia"/>
        <w:sz w:val="16"/>
        <w:lang w:eastAsia="ja-JP"/>
      </w:rPr>
      <w:t>3</w:t>
    </w:r>
  </w:p>
  <w:p w14:paraId="31C6D817" w14:textId="273C060A" w:rsidR="00692435" w:rsidRPr="00E4768B" w:rsidRDefault="00790FBA" w:rsidP="00692435">
    <w:pPr>
      <w:pStyle w:val="a6"/>
      <w:rPr>
        <w:rFonts w:ascii="Times New Roman" w:eastAsiaTheme="minorEastAsia" w:hAnsi="Times New Roman"/>
        <w:sz w:val="16"/>
        <w:lang w:eastAsia="ja-JP"/>
      </w:rPr>
    </w:pPr>
    <w:r>
      <w:rPr>
        <w:rFonts w:ascii="Times New Roman" w:eastAsiaTheme="minorEastAsia" w:hAnsi="Times New Roman" w:hint="eastAsia"/>
        <w:sz w:val="16"/>
        <w:lang w:eastAsia="ja-JP"/>
      </w:rPr>
      <w:t>6</w:t>
    </w:r>
    <w:r w:rsidR="00692435" w:rsidRPr="00E4768B">
      <w:rPr>
        <w:rFonts w:ascii="Times New Roman" w:eastAsiaTheme="minorEastAsia" w:hAnsi="Times New Roman" w:hint="eastAsia"/>
        <w:sz w:val="16"/>
        <w:vertAlign w:val="superscript"/>
        <w:lang w:eastAsia="ja-JP"/>
      </w:rPr>
      <w:t>th</w:t>
    </w:r>
    <w:r w:rsidR="00692435" w:rsidRPr="00E4768B">
      <w:rPr>
        <w:rFonts w:ascii="Times New Roman" w:eastAsiaTheme="minorEastAsia" w:hAnsi="Times New Roman" w:hint="eastAsia"/>
        <w:sz w:val="16"/>
        <w:lang w:eastAsia="ja-JP"/>
      </w:rPr>
      <w:t xml:space="preserve"> International Electric Vehicle Technology Conference 202</w:t>
    </w:r>
    <w:r>
      <w:rPr>
        <w:rFonts w:ascii="Times New Roman" w:eastAsiaTheme="minorEastAsia" w:hAnsi="Times New Roman" w:hint="eastAsia"/>
        <w:sz w:val="16"/>
        <w:lang w:eastAsia="ja-JP"/>
      </w:rPr>
      <w:t>3</w:t>
    </w:r>
  </w:p>
  <w:p w14:paraId="5EB4F85B" w14:textId="77777777" w:rsidR="004055C5" w:rsidRDefault="004055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6F92" w14:textId="44C0703E" w:rsidR="004055C5" w:rsidRDefault="004055C5">
    <w:pPr>
      <w:pStyle w:val="a6"/>
      <w:rPr>
        <w:rFonts w:ascii="Times New Roman" w:eastAsiaTheme="minorEastAsia" w:hAnsi="Times New Roman"/>
        <w:sz w:val="16"/>
        <w:lang w:eastAsia="ja-JP"/>
      </w:rPr>
    </w:pPr>
    <w:proofErr w:type="spellStart"/>
    <w:r>
      <w:rPr>
        <w:rFonts w:ascii="Times New Roman" w:eastAsiaTheme="minorEastAsia" w:hAnsi="Times New Roman" w:hint="eastAsia"/>
        <w:sz w:val="16"/>
        <w:lang w:eastAsia="ja-JP"/>
      </w:rPr>
      <w:t>EVTeC</w:t>
    </w:r>
    <w:proofErr w:type="spellEnd"/>
    <w:r>
      <w:rPr>
        <w:rFonts w:ascii="Times New Roman" w:eastAsiaTheme="minorEastAsia" w:hAnsi="Times New Roman" w:hint="eastAsia"/>
        <w:sz w:val="16"/>
        <w:lang w:eastAsia="ja-JP"/>
      </w:rPr>
      <w:t xml:space="preserve"> 202</w:t>
    </w:r>
    <w:r w:rsidR="00790FBA">
      <w:rPr>
        <w:rFonts w:ascii="Times New Roman" w:eastAsiaTheme="minorEastAsia" w:hAnsi="Times New Roman" w:hint="eastAsia"/>
        <w:sz w:val="16"/>
        <w:lang w:eastAsia="ja-JP"/>
      </w:rPr>
      <w:t>3</w:t>
    </w:r>
  </w:p>
  <w:p w14:paraId="0D9EA750" w14:textId="5C0605C5" w:rsidR="00E4768B" w:rsidRPr="00E4768B" w:rsidRDefault="00790FBA">
    <w:pPr>
      <w:pStyle w:val="a6"/>
      <w:rPr>
        <w:rFonts w:ascii="Times New Roman" w:eastAsiaTheme="minorEastAsia" w:hAnsi="Times New Roman"/>
        <w:sz w:val="16"/>
        <w:lang w:eastAsia="ja-JP"/>
      </w:rPr>
    </w:pPr>
    <w:r>
      <w:rPr>
        <w:rFonts w:ascii="Times New Roman" w:eastAsiaTheme="minorEastAsia" w:hAnsi="Times New Roman" w:hint="eastAsia"/>
        <w:sz w:val="16"/>
        <w:lang w:eastAsia="ja-JP"/>
      </w:rPr>
      <w:t>6</w:t>
    </w:r>
    <w:r w:rsidR="00E4768B" w:rsidRPr="00E4768B">
      <w:rPr>
        <w:rFonts w:ascii="Times New Roman" w:eastAsiaTheme="minorEastAsia" w:hAnsi="Times New Roman" w:hint="eastAsia"/>
        <w:sz w:val="16"/>
        <w:vertAlign w:val="superscript"/>
        <w:lang w:eastAsia="ja-JP"/>
      </w:rPr>
      <w:t>th</w:t>
    </w:r>
    <w:r w:rsidR="00E4768B" w:rsidRPr="00E4768B">
      <w:rPr>
        <w:rFonts w:ascii="Times New Roman" w:eastAsiaTheme="minorEastAsia" w:hAnsi="Times New Roman" w:hint="eastAsia"/>
        <w:sz w:val="16"/>
        <w:lang w:eastAsia="ja-JP"/>
      </w:rPr>
      <w:t xml:space="preserve"> International Electric Vehicle Technology Conference 202</w:t>
    </w:r>
    <w:r>
      <w:rPr>
        <w:rFonts w:ascii="Times New Roman" w:eastAsiaTheme="minorEastAsia" w:hAnsi="Times New Roman" w:hint="eastAsia"/>
        <w:sz w:val="16"/>
        <w:lang w:eastAsia="ja-JP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3649" w14:textId="77777777" w:rsidR="00457459" w:rsidRDefault="004574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3343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C161289"/>
    <w:multiLevelType w:val="hybridMultilevel"/>
    <w:tmpl w:val="81669146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44D1B15"/>
    <w:multiLevelType w:val="hybridMultilevel"/>
    <w:tmpl w:val="DBA6196E"/>
    <w:lvl w:ilvl="0" w:tplc="26502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911BD"/>
    <w:multiLevelType w:val="singleLevel"/>
    <w:tmpl w:val="6FDA8B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5" w15:restartNumberingAfterBreak="0">
    <w:nsid w:val="4D70144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C6E08C1"/>
    <w:multiLevelType w:val="hybridMultilevel"/>
    <w:tmpl w:val="F7483640"/>
    <w:lvl w:ilvl="0" w:tplc="1260701A">
      <w:start w:val="1"/>
      <w:numFmt w:val="decimalEnclosedCircle"/>
      <w:lvlText w:val="%1"/>
      <w:lvlJc w:val="left"/>
      <w:pPr>
        <w:ind w:left="360" w:hanging="360"/>
      </w:pPr>
      <w:rPr>
        <w:rFonts w:ascii="Helvetica" w:eastAsia="HGPｺﾞｼｯｸE" w:hAnsi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570F8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20D2291"/>
    <w:multiLevelType w:val="singleLevel"/>
    <w:tmpl w:val="8D427D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ms Rmn" w:hAnsi="Tms Rmn" w:hint="default"/>
        <w:b w:val="0"/>
        <w:i w:val="0"/>
        <w:sz w:val="20"/>
        <w:u w:val="none"/>
      </w:rPr>
    </w:lvl>
  </w:abstractNum>
  <w:num w:numId="1" w16cid:durableId="15324529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38508688">
    <w:abstractNumId w:val="5"/>
  </w:num>
  <w:num w:numId="3" w16cid:durableId="360936894">
    <w:abstractNumId w:val="4"/>
  </w:num>
  <w:num w:numId="4" w16cid:durableId="1386903706">
    <w:abstractNumId w:val="1"/>
  </w:num>
  <w:num w:numId="5" w16cid:durableId="870147020">
    <w:abstractNumId w:val="7"/>
  </w:num>
  <w:num w:numId="6" w16cid:durableId="707492779">
    <w:abstractNumId w:val="8"/>
  </w:num>
  <w:num w:numId="7" w16cid:durableId="14925208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</w:rPr>
      </w:lvl>
    </w:lvlOverride>
  </w:num>
  <w:num w:numId="8" w16cid:durableId="1321151841">
    <w:abstractNumId w:val="6"/>
  </w:num>
  <w:num w:numId="9" w16cid:durableId="1212813088">
    <w:abstractNumId w:val="3"/>
  </w:num>
  <w:num w:numId="10" w16cid:durableId="62161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50" fillcolor="none [665]">
      <v:fill color="none [66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96"/>
    <w:rsid w:val="000009A2"/>
    <w:rsid w:val="00016F61"/>
    <w:rsid w:val="00020354"/>
    <w:rsid w:val="00031942"/>
    <w:rsid w:val="00051E96"/>
    <w:rsid w:val="00052F2D"/>
    <w:rsid w:val="00055E2D"/>
    <w:rsid w:val="00057388"/>
    <w:rsid w:val="0006068A"/>
    <w:rsid w:val="000610A2"/>
    <w:rsid w:val="00074453"/>
    <w:rsid w:val="0009170F"/>
    <w:rsid w:val="00091EA8"/>
    <w:rsid w:val="000923EC"/>
    <w:rsid w:val="000B5F56"/>
    <w:rsid w:val="000C4A81"/>
    <w:rsid w:val="000D340E"/>
    <w:rsid w:val="000D69E5"/>
    <w:rsid w:val="000E381D"/>
    <w:rsid w:val="000E5DE3"/>
    <w:rsid w:val="000F0A76"/>
    <w:rsid w:val="000F6800"/>
    <w:rsid w:val="000F77B3"/>
    <w:rsid w:val="00101F53"/>
    <w:rsid w:val="001020F3"/>
    <w:rsid w:val="001079B0"/>
    <w:rsid w:val="0011033B"/>
    <w:rsid w:val="001160DF"/>
    <w:rsid w:val="00116207"/>
    <w:rsid w:val="00133B9E"/>
    <w:rsid w:val="00135444"/>
    <w:rsid w:val="00177A9B"/>
    <w:rsid w:val="00181299"/>
    <w:rsid w:val="00190ED4"/>
    <w:rsid w:val="001B35B3"/>
    <w:rsid w:val="001B402F"/>
    <w:rsid w:val="001B50C3"/>
    <w:rsid w:val="001C4AB7"/>
    <w:rsid w:val="001D0B62"/>
    <w:rsid w:val="001F41D9"/>
    <w:rsid w:val="002016FF"/>
    <w:rsid w:val="00230B87"/>
    <w:rsid w:val="00231B7F"/>
    <w:rsid w:val="002428F3"/>
    <w:rsid w:val="002777E2"/>
    <w:rsid w:val="002C7260"/>
    <w:rsid w:val="002D006F"/>
    <w:rsid w:val="002E5D25"/>
    <w:rsid w:val="00316B96"/>
    <w:rsid w:val="00332C4E"/>
    <w:rsid w:val="00335647"/>
    <w:rsid w:val="00356EA6"/>
    <w:rsid w:val="00357973"/>
    <w:rsid w:val="00360807"/>
    <w:rsid w:val="00360AE2"/>
    <w:rsid w:val="00364C32"/>
    <w:rsid w:val="00372B5C"/>
    <w:rsid w:val="00374BA7"/>
    <w:rsid w:val="00384D20"/>
    <w:rsid w:val="003A2A3F"/>
    <w:rsid w:val="003A6688"/>
    <w:rsid w:val="003C57EC"/>
    <w:rsid w:val="003D54F2"/>
    <w:rsid w:val="003F5632"/>
    <w:rsid w:val="0040280A"/>
    <w:rsid w:val="004055C5"/>
    <w:rsid w:val="00414464"/>
    <w:rsid w:val="0041600F"/>
    <w:rsid w:val="00424053"/>
    <w:rsid w:val="00433F27"/>
    <w:rsid w:val="00436A18"/>
    <w:rsid w:val="00440C5A"/>
    <w:rsid w:val="00441D72"/>
    <w:rsid w:val="004420FF"/>
    <w:rsid w:val="00447F13"/>
    <w:rsid w:val="0045461F"/>
    <w:rsid w:val="00457459"/>
    <w:rsid w:val="00465193"/>
    <w:rsid w:val="004662A6"/>
    <w:rsid w:val="00475D3C"/>
    <w:rsid w:val="00483183"/>
    <w:rsid w:val="00491287"/>
    <w:rsid w:val="004A581D"/>
    <w:rsid w:val="004B3C34"/>
    <w:rsid w:val="004B6DA1"/>
    <w:rsid w:val="004C2E45"/>
    <w:rsid w:val="004D1507"/>
    <w:rsid w:val="004D2944"/>
    <w:rsid w:val="004E6BFF"/>
    <w:rsid w:val="004F2CFE"/>
    <w:rsid w:val="004F6808"/>
    <w:rsid w:val="005069C7"/>
    <w:rsid w:val="00507B57"/>
    <w:rsid w:val="0051242C"/>
    <w:rsid w:val="005331BE"/>
    <w:rsid w:val="0055248C"/>
    <w:rsid w:val="0055611E"/>
    <w:rsid w:val="00571478"/>
    <w:rsid w:val="005715A1"/>
    <w:rsid w:val="00576EB5"/>
    <w:rsid w:val="005B47DA"/>
    <w:rsid w:val="005C19E9"/>
    <w:rsid w:val="005C3527"/>
    <w:rsid w:val="005D5DA7"/>
    <w:rsid w:val="005D7C31"/>
    <w:rsid w:val="005F7CC6"/>
    <w:rsid w:val="00601CB7"/>
    <w:rsid w:val="006156D3"/>
    <w:rsid w:val="006237CA"/>
    <w:rsid w:val="00624061"/>
    <w:rsid w:val="00625B3F"/>
    <w:rsid w:val="0062700B"/>
    <w:rsid w:val="00630A4F"/>
    <w:rsid w:val="00631156"/>
    <w:rsid w:val="006314D5"/>
    <w:rsid w:val="0063199F"/>
    <w:rsid w:val="00641EE9"/>
    <w:rsid w:val="00643FAC"/>
    <w:rsid w:val="00663FFD"/>
    <w:rsid w:val="006670B8"/>
    <w:rsid w:val="00671E7F"/>
    <w:rsid w:val="00672016"/>
    <w:rsid w:val="006721C2"/>
    <w:rsid w:val="00692435"/>
    <w:rsid w:val="006A00F0"/>
    <w:rsid w:val="006A1805"/>
    <w:rsid w:val="006A1DB2"/>
    <w:rsid w:val="006A29E2"/>
    <w:rsid w:val="006C12A5"/>
    <w:rsid w:val="006C25CF"/>
    <w:rsid w:val="006C4C01"/>
    <w:rsid w:val="006C69D8"/>
    <w:rsid w:val="006D479B"/>
    <w:rsid w:val="006D4D51"/>
    <w:rsid w:val="006D703F"/>
    <w:rsid w:val="006E3038"/>
    <w:rsid w:val="006E5915"/>
    <w:rsid w:val="006E702F"/>
    <w:rsid w:val="006F4F32"/>
    <w:rsid w:val="006F4F70"/>
    <w:rsid w:val="006F7779"/>
    <w:rsid w:val="007128B2"/>
    <w:rsid w:val="00720988"/>
    <w:rsid w:val="00732C2F"/>
    <w:rsid w:val="0073560B"/>
    <w:rsid w:val="0074256D"/>
    <w:rsid w:val="00747273"/>
    <w:rsid w:val="007532F2"/>
    <w:rsid w:val="0075340C"/>
    <w:rsid w:val="00753C8D"/>
    <w:rsid w:val="00756E0B"/>
    <w:rsid w:val="00760225"/>
    <w:rsid w:val="00764D3E"/>
    <w:rsid w:val="00771A2E"/>
    <w:rsid w:val="00771D43"/>
    <w:rsid w:val="00774AB4"/>
    <w:rsid w:val="00777538"/>
    <w:rsid w:val="00786E9D"/>
    <w:rsid w:val="00790512"/>
    <w:rsid w:val="00790FBA"/>
    <w:rsid w:val="007B1FA8"/>
    <w:rsid w:val="007C1550"/>
    <w:rsid w:val="007C57D4"/>
    <w:rsid w:val="007E4CAF"/>
    <w:rsid w:val="00817154"/>
    <w:rsid w:val="00821E83"/>
    <w:rsid w:val="0083042A"/>
    <w:rsid w:val="00835A8D"/>
    <w:rsid w:val="008545ED"/>
    <w:rsid w:val="00857A0A"/>
    <w:rsid w:val="00880DD3"/>
    <w:rsid w:val="00883BB5"/>
    <w:rsid w:val="008B373E"/>
    <w:rsid w:val="008B623D"/>
    <w:rsid w:val="008C1B4C"/>
    <w:rsid w:val="008C33F9"/>
    <w:rsid w:val="008C7D8E"/>
    <w:rsid w:val="008F7901"/>
    <w:rsid w:val="00903D30"/>
    <w:rsid w:val="00913DA6"/>
    <w:rsid w:val="009331A8"/>
    <w:rsid w:val="00936CB3"/>
    <w:rsid w:val="009519AF"/>
    <w:rsid w:val="0095609E"/>
    <w:rsid w:val="00962FFF"/>
    <w:rsid w:val="00963BA2"/>
    <w:rsid w:val="00965B20"/>
    <w:rsid w:val="009A7A56"/>
    <w:rsid w:val="009B5743"/>
    <w:rsid w:val="009C4AD1"/>
    <w:rsid w:val="009C62FF"/>
    <w:rsid w:val="009C715A"/>
    <w:rsid w:val="009D1E00"/>
    <w:rsid w:val="009D2558"/>
    <w:rsid w:val="009D3023"/>
    <w:rsid w:val="009D59D3"/>
    <w:rsid w:val="009D59FE"/>
    <w:rsid w:val="009E43A0"/>
    <w:rsid w:val="009F6725"/>
    <w:rsid w:val="00A15BB2"/>
    <w:rsid w:val="00A24599"/>
    <w:rsid w:val="00A255A8"/>
    <w:rsid w:val="00A462D5"/>
    <w:rsid w:val="00A712B2"/>
    <w:rsid w:val="00A71FDC"/>
    <w:rsid w:val="00A904D8"/>
    <w:rsid w:val="00AD6CDE"/>
    <w:rsid w:val="00AE1282"/>
    <w:rsid w:val="00AE12E5"/>
    <w:rsid w:val="00AE1853"/>
    <w:rsid w:val="00AE3619"/>
    <w:rsid w:val="00AF05D4"/>
    <w:rsid w:val="00AF5EB2"/>
    <w:rsid w:val="00AF73FC"/>
    <w:rsid w:val="00AF77B4"/>
    <w:rsid w:val="00B00814"/>
    <w:rsid w:val="00B00F05"/>
    <w:rsid w:val="00B20EBE"/>
    <w:rsid w:val="00B26A22"/>
    <w:rsid w:val="00B3782B"/>
    <w:rsid w:val="00B525C6"/>
    <w:rsid w:val="00B5632C"/>
    <w:rsid w:val="00BB0E1C"/>
    <w:rsid w:val="00BD4639"/>
    <w:rsid w:val="00C01DDF"/>
    <w:rsid w:val="00C02EA0"/>
    <w:rsid w:val="00C12053"/>
    <w:rsid w:val="00C24C24"/>
    <w:rsid w:val="00C3049B"/>
    <w:rsid w:val="00C36905"/>
    <w:rsid w:val="00C46F27"/>
    <w:rsid w:val="00C625DF"/>
    <w:rsid w:val="00C646D3"/>
    <w:rsid w:val="00CA0A5A"/>
    <w:rsid w:val="00CA7B6B"/>
    <w:rsid w:val="00CB108B"/>
    <w:rsid w:val="00CE33AA"/>
    <w:rsid w:val="00D06DD2"/>
    <w:rsid w:val="00D44D33"/>
    <w:rsid w:val="00D476C1"/>
    <w:rsid w:val="00D50AE9"/>
    <w:rsid w:val="00D62683"/>
    <w:rsid w:val="00D76171"/>
    <w:rsid w:val="00D920A1"/>
    <w:rsid w:val="00D94A08"/>
    <w:rsid w:val="00DD0642"/>
    <w:rsid w:val="00DD2BFA"/>
    <w:rsid w:val="00DD5C4E"/>
    <w:rsid w:val="00E00E07"/>
    <w:rsid w:val="00E015B4"/>
    <w:rsid w:val="00E02A72"/>
    <w:rsid w:val="00E128EB"/>
    <w:rsid w:val="00E24E04"/>
    <w:rsid w:val="00E314A1"/>
    <w:rsid w:val="00E33900"/>
    <w:rsid w:val="00E36052"/>
    <w:rsid w:val="00E36061"/>
    <w:rsid w:val="00E37708"/>
    <w:rsid w:val="00E4768B"/>
    <w:rsid w:val="00E57518"/>
    <w:rsid w:val="00E5771D"/>
    <w:rsid w:val="00E638D2"/>
    <w:rsid w:val="00E656B4"/>
    <w:rsid w:val="00E74A7D"/>
    <w:rsid w:val="00E87E39"/>
    <w:rsid w:val="00E94C20"/>
    <w:rsid w:val="00E96447"/>
    <w:rsid w:val="00EA30F2"/>
    <w:rsid w:val="00EB5A0B"/>
    <w:rsid w:val="00EE05D8"/>
    <w:rsid w:val="00EE76FC"/>
    <w:rsid w:val="00EF7EF5"/>
    <w:rsid w:val="00F16C5C"/>
    <w:rsid w:val="00F246AB"/>
    <w:rsid w:val="00F44028"/>
    <w:rsid w:val="00F550FB"/>
    <w:rsid w:val="00F6266E"/>
    <w:rsid w:val="00F714C6"/>
    <w:rsid w:val="00F72179"/>
    <w:rsid w:val="00F73918"/>
    <w:rsid w:val="00F7424F"/>
    <w:rsid w:val="00F8354A"/>
    <w:rsid w:val="00F877EC"/>
    <w:rsid w:val="00F9272A"/>
    <w:rsid w:val="00F962D3"/>
    <w:rsid w:val="00F97E6C"/>
    <w:rsid w:val="00FA21ED"/>
    <w:rsid w:val="00FA2C7D"/>
    <w:rsid w:val="00FA5316"/>
    <w:rsid w:val="00FB2CB8"/>
    <w:rsid w:val="00FB560C"/>
    <w:rsid w:val="00FC5C78"/>
    <w:rsid w:val="00FC5D28"/>
    <w:rsid w:val="00FC7626"/>
    <w:rsid w:val="00FD2FE3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5]">
      <v:fill color="none [665]"/>
      <v:textbox inset="5.85pt,.7pt,5.85pt,.7pt"/>
    </o:shapedefaults>
    <o:shapelayout v:ext="edit">
      <o:idmap v:ext="edit" data="2"/>
    </o:shapelayout>
  </w:shapeDefaults>
  <w:decimalSymbol w:val="."/>
  <w:listSeparator w:val=","/>
  <w14:docId w14:val="7056DD47"/>
  <w15:docId w15:val="{4FF90FF1-5208-4CE5-96C8-839D2AD1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Helvetica" w:hAnsi="Helvetica"/>
      <w:lang w:eastAsia="ko-K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0"/>
    <w:qFormat/>
    <w:pPr>
      <w:keepNext/>
      <w:widowControl w:val="0"/>
      <w:wordWrap w:val="0"/>
      <w:jc w:val="both"/>
      <w:outlineLvl w:val="1"/>
    </w:pPr>
    <w:rPr>
      <w:rFonts w:ascii="DotumChe" w:eastAsia="DotumChe" w:hAnsi="Times New Roman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Signature"/>
    <w:basedOn w:val="a"/>
    <w:pPr>
      <w:ind w:left="43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uthor">
    <w:name w:val="Author"/>
    <w:basedOn w:val="a"/>
    <w:pPr>
      <w:spacing w:before="567" w:after="284" w:line="0" w:lineRule="atLeast"/>
      <w:jc w:val="center"/>
    </w:pPr>
    <w:rPr>
      <w:rFonts w:ascii="Times New Roman" w:hAnsi="Times New Roman"/>
      <w:sz w:val="22"/>
    </w:rPr>
  </w:style>
  <w:style w:type="paragraph" w:customStyle="1" w:styleId="Affiliation">
    <w:name w:val="Affiliation"/>
    <w:basedOn w:val="a"/>
    <w:pPr>
      <w:spacing w:line="240" w:lineRule="atLeast"/>
      <w:jc w:val="center"/>
    </w:pPr>
    <w:rPr>
      <w:rFonts w:ascii="Times New Roman" w:hAnsi="Times New Roman"/>
    </w:rPr>
  </w:style>
  <w:style w:type="paragraph" w:customStyle="1" w:styleId="MainHead">
    <w:name w:val="Main Head"/>
    <w:basedOn w:val="a"/>
    <w:pPr>
      <w:spacing w:after="240"/>
    </w:pPr>
    <w:rPr>
      <w:b/>
      <w:caps/>
    </w:rPr>
  </w:style>
  <w:style w:type="paragraph" w:customStyle="1" w:styleId="Body">
    <w:name w:val="Body"/>
    <w:basedOn w:val="a"/>
    <w:pPr>
      <w:ind w:firstLine="221"/>
      <w:jc w:val="both"/>
    </w:pPr>
    <w:rPr>
      <w:rFonts w:ascii="Times New Roman" w:hAnsi="Times New Roman"/>
    </w:rPr>
  </w:style>
  <w:style w:type="paragraph" w:customStyle="1" w:styleId="SectionTitle">
    <w:name w:val="SectionTitle"/>
    <w:basedOn w:val="MainHead"/>
    <w:pPr>
      <w:spacing w:before="284" w:after="284" w:line="240" w:lineRule="atLeast"/>
    </w:pPr>
    <w:rPr>
      <w:rFonts w:ascii="Times New Roman" w:hAnsi="Times New Roman"/>
      <w:b w:val="0"/>
      <w:sz w:val="22"/>
    </w:rPr>
  </w:style>
  <w:style w:type="paragraph" w:customStyle="1" w:styleId="IntroHead">
    <w:name w:val="Intro Head"/>
    <w:basedOn w:val="MainHead"/>
  </w:style>
  <w:style w:type="paragraph" w:customStyle="1" w:styleId="10">
    <w:name w:val="日付1"/>
    <w:basedOn w:val="a"/>
    <w:pPr>
      <w:spacing w:before="284" w:after="284"/>
      <w:jc w:val="center"/>
    </w:pPr>
    <w:rPr>
      <w:rFonts w:ascii="Times New Roman" w:hAnsi="Times New Roman"/>
      <w:i/>
    </w:rPr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paragraph" w:customStyle="1" w:styleId="11">
    <w:name w:val="表題1"/>
    <w:basedOn w:val="a"/>
    <w:pPr>
      <w:spacing w:line="0" w:lineRule="atLeast"/>
      <w:jc w:val="center"/>
    </w:pPr>
    <w:rPr>
      <w:rFonts w:ascii="Times New Roman" w:hAnsi="Times New Roman"/>
      <w:sz w:val="30"/>
    </w:rPr>
  </w:style>
  <w:style w:type="paragraph" w:customStyle="1" w:styleId="Copyright">
    <w:name w:val="Copyright"/>
    <w:basedOn w:val="a"/>
    <w:pPr>
      <w:spacing w:after="960" w:line="200" w:lineRule="exact"/>
    </w:pPr>
    <w:rPr>
      <w:sz w:val="16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a9">
    <w:name w:val="Title"/>
    <w:basedOn w:val="a"/>
    <w:qFormat/>
    <w:pPr>
      <w:jc w:val="right"/>
    </w:pPr>
    <w:rPr>
      <w:b/>
      <w:kern w:val="28"/>
      <w:sz w:val="36"/>
    </w:rPr>
  </w:style>
  <w:style w:type="paragraph" w:customStyle="1" w:styleId="OrdList">
    <w:name w:val="Ord List"/>
    <w:basedOn w:val="a"/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</w:rPr>
  </w:style>
  <w:style w:type="paragraph" w:customStyle="1" w:styleId="HeadMain">
    <w:name w:val="HeadMain"/>
    <w:pPr>
      <w:spacing w:after="227"/>
      <w:jc w:val="center"/>
      <w:outlineLvl w:val="0"/>
    </w:pPr>
    <w:rPr>
      <w:sz w:val="18"/>
      <w:lang w:eastAsia="ko-KR"/>
    </w:rPr>
  </w:style>
  <w:style w:type="paragraph" w:customStyle="1" w:styleId="Abstract">
    <w:name w:val="Abstract"/>
    <w:basedOn w:val="a"/>
    <w:pPr>
      <w:ind w:left="425" w:right="425"/>
      <w:jc w:val="both"/>
    </w:pPr>
    <w:rPr>
      <w:rFonts w:ascii="Times New Roman" w:hAnsi="Times New Roman"/>
      <w:sz w:val="18"/>
    </w:rPr>
  </w:style>
  <w:style w:type="paragraph" w:customStyle="1" w:styleId="KeyWords">
    <w:name w:val="KeyWords"/>
    <w:basedOn w:val="Abstract"/>
    <w:pPr>
      <w:spacing w:after="567"/>
      <w:ind w:left="1729" w:hanging="1304"/>
    </w:pPr>
  </w:style>
  <w:style w:type="paragraph" w:customStyle="1" w:styleId="CorrAuthor">
    <w:name w:val="CorrAuthor"/>
    <w:basedOn w:val="a"/>
    <w:pPr>
      <w:spacing w:before="170"/>
      <w:ind w:left="-113"/>
    </w:pPr>
    <w:rPr>
      <w:rFonts w:ascii="Times New Roman" w:hAnsi="Times New Roman"/>
    </w:rPr>
  </w:style>
  <w:style w:type="paragraph" w:customStyle="1" w:styleId="SubHeading">
    <w:name w:val="SubHeading"/>
    <w:basedOn w:val="Body"/>
    <w:rPr>
      <w:sz w:val="22"/>
    </w:rPr>
  </w:style>
  <w:style w:type="paragraph" w:customStyle="1" w:styleId="SubsubHeading">
    <w:name w:val="SubsubHeading"/>
    <w:basedOn w:val="a"/>
    <w:pPr>
      <w:ind w:firstLine="221"/>
      <w:jc w:val="both"/>
      <w:outlineLvl w:val="0"/>
    </w:pPr>
    <w:rPr>
      <w:rFonts w:ascii="Times New Roman" w:hAnsi="Times New Roman"/>
      <w:u w:val="single"/>
    </w:rPr>
  </w:style>
  <w:style w:type="paragraph" w:customStyle="1" w:styleId="12">
    <w:name w:val="図表番号1"/>
    <w:basedOn w:val="Body"/>
    <w:pPr>
      <w:ind w:firstLine="0"/>
    </w:pPr>
  </w:style>
  <w:style w:type="paragraph" w:customStyle="1" w:styleId="Reference">
    <w:name w:val="Reference"/>
    <w:basedOn w:val="a"/>
    <w:pPr>
      <w:snapToGrid w:val="0"/>
      <w:ind w:left="198" w:hanging="198"/>
      <w:jc w:val="both"/>
    </w:pPr>
    <w:rPr>
      <w:rFonts w:ascii="Times New Roman" w:hAnsi="Times New Roman"/>
    </w:rPr>
  </w:style>
  <w:style w:type="paragraph" w:customStyle="1" w:styleId="Acknowledgement">
    <w:name w:val="Acknowledgement"/>
    <w:basedOn w:val="2"/>
    <w:pPr>
      <w:wordWrap/>
      <w:adjustRightInd w:val="0"/>
      <w:snapToGrid w:val="0"/>
    </w:pPr>
    <w:rPr>
      <w:rFonts w:ascii="Times New Roman"/>
      <w:b w:val="0"/>
      <w:sz w:val="18"/>
    </w:rPr>
  </w:style>
  <w:style w:type="character" w:customStyle="1" w:styleId="text1">
    <w:name w:val="text1"/>
    <w:rPr>
      <w:color w:val="333333"/>
      <w:sz w:val="18"/>
      <w:szCs w:val="18"/>
    </w:rPr>
  </w:style>
  <w:style w:type="paragraph" w:customStyle="1" w:styleId="Nomenclature">
    <w:name w:val="Nomenclature"/>
    <w:basedOn w:val="Body"/>
    <w:pPr>
      <w:ind w:left="851" w:hanging="851"/>
    </w:pPr>
  </w:style>
  <w:style w:type="paragraph" w:customStyle="1" w:styleId="Equation">
    <w:name w:val="Equation"/>
    <w:basedOn w:val="Body"/>
    <w:pPr>
      <w:snapToGrid w:val="0"/>
      <w:ind w:firstLine="0"/>
    </w:pPr>
  </w:style>
  <w:style w:type="character" w:styleId="ac">
    <w:name w:val="Strong"/>
    <w:qFormat/>
    <w:rPr>
      <w:b/>
      <w:bCs/>
    </w:rPr>
  </w:style>
  <w:style w:type="paragraph" w:customStyle="1" w:styleId="ad">
    <w:name w:val="オアシス"/>
    <w:rsid w:val="00D44D33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明朝" w:hAnsi="Century"/>
      <w:sz w:val="17"/>
    </w:rPr>
  </w:style>
  <w:style w:type="paragraph" w:styleId="ae">
    <w:name w:val="Balloon Text"/>
    <w:basedOn w:val="a"/>
    <w:link w:val="af"/>
    <w:rsid w:val="00F6266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6266E"/>
    <w:rPr>
      <w:rFonts w:ascii="Arial" w:eastAsia="ＭＳ ゴシック" w:hAnsi="Arial" w:cs="Times New Roman"/>
      <w:sz w:val="18"/>
      <w:szCs w:val="18"/>
      <w:lang w:eastAsia="ko-KR"/>
    </w:rPr>
  </w:style>
  <w:style w:type="paragraph" w:customStyle="1" w:styleId="Default">
    <w:name w:val="Default"/>
    <w:rsid w:val="00CA0A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未解決のメンション1"/>
    <w:uiPriority w:val="99"/>
    <w:semiHidden/>
    <w:unhideWhenUsed/>
    <w:rsid w:val="0083042A"/>
    <w:rPr>
      <w:color w:val="605E5C"/>
      <w:shd w:val="clear" w:color="auto" w:fill="E1DFDD"/>
    </w:rPr>
  </w:style>
  <w:style w:type="character" w:customStyle="1" w:styleId="a7">
    <w:name w:val="ヘッダー (文字)"/>
    <w:basedOn w:val="a1"/>
    <w:link w:val="a6"/>
    <w:uiPriority w:val="99"/>
    <w:rsid w:val="00FE2957"/>
    <w:rPr>
      <w:rFonts w:ascii="Helvetica" w:hAnsi="Helvetica"/>
      <w:lang w:eastAsia="ko-KR"/>
    </w:rPr>
  </w:style>
  <w:style w:type="paragraph" w:styleId="af0">
    <w:name w:val="Revision"/>
    <w:hidden/>
    <w:uiPriority w:val="99"/>
    <w:semiHidden/>
    <w:rsid w:val="000009A2"/>
    <w:rPr>
      <w:rFonts w:ascii="Helvetica" w:hAnsi="Helvetic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IJA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F6B5-A98A-44D8-A7F0-DB16FF6E8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4E011-6536-429D-ABC4-9BCD331E0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B29B7-CFD4-4741-B11E-B9C0FC4D5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1BD1E-B330-4438-B2DB-9FA245C3C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IJAT template</Template>
  <TotalTime>0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SAE Technical Paper Template</vt:lpstr>
      <vt:lpstr>SAE Technical Paper Template</vt:lpstr>
    </vt:vector>
  </TitlesOfParts>
  <Company>SAE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Technical Paper Template</dc:title>
  <dc:subject>SAE</dc:subject>
  <dc:creator>장명희</dc:creator>
  <cp:lastModifiedBy>星 麻美</cp:lastModifiedBy>
  <cp:revision>2</cp:revision>
  <cp:lastPrinted>2020-03-13T02:15:00Z</cp:lastPrinted>
  <dcterms:created xsi:type="dcterms:W3CDTF">2022-09-16T03:37:00Z</dcterms:created>
  <dcterms:modified xsi:type="dcterms:W3CDTF">2022-09-16T03:37:00Z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